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77B7C9" w14:textId="553BA41F" w:rsidR="00C128A7" w:rsidRPr="00A95A07" w:rsidRDefault="009F6187" w:rsidP="00D14E1E">
      <w:pPr>
        <w:spacing w:line="240" w:lineRule="auto"/>
        <w:rPr>
          <w:rFonts w:ascii="Montserrat" w:hAnsi="Montserrat"/>
          <w:b/>
          <w:sz w:val="28"/>
          <w:szCs w:val="28"/>
        </w:rPr>
      </w:pPr>
      <w:r w:rsidRPr="00A95A07">
        <w:rPr>
          <w:rFonts w:ascii="Montserrat" w:hAnsi="Montserrat"/>
          <w:b/>
          <w:sz w:val="28"/>
          <w:szCs w:val="28"/>
        </w:rPr>
        <w:t xml:space="preserve">Te </w:t>
      </w:r>
      <w:proofErr w:type="spellStart"/>
      <w:r w:rsidRPr="00A95A07">
        <w:rPr>
          <w:rFonts w:ascii="Montserrat" w:hAnsi="Montserrat"/>
          <w:b/>
          <w:sz w:val="28"/>
          <w:szCs w:val="28"/>
        </w:rPr>
        <w:t>Tauihu</w:t>
      </w:r>
      <w:proofErr w:type="spellEnd"/>
      <w:r w:rsidRPr="00A95A07">
        <w:rPr>
          <w:rFonts w:ascii="Montserrat" w:hAnsi="Montserrat"/>
          <w:b/>
          <w:sz w:val="28"/>
          <w:szCs w:val="28"/>
        </w:rPr>
        <w:t xml:space="preserve"> Regional Events Fund Expression of Interest</w:t>
      </w:r>
      <w:r w:rsidR="006B217D" w:rsidRPr="00A95A07">
        <w:rPr>
          <w:rFonts w:ascii="Montserrat" w:hAnsi="Montserrat"/>
          <w:b/>
          <w:sz w:val="28"/>
          <w:szCs w:val="28"/>
        </w:rPr>
        <w:t xml:space="preserve"> </w:t>
      </w:r>
      <w:r w:rsidR="00D14E1E" w:rsidRPr="00A95A07">
        <w:rPr>
          <w:rFonts w:ascii="Montserrat" w:hAnsi="Montserrat"/>
          <w:b/>
          <w:sz w:val="28"/>
          <w:szCs w:val="28"/>
        </w:rPr>
        <w:t>Form</w:t>
      </w:r>
    </w:p>
    <w:p w14:paraId="51C72086" w14:textId="5E28CB74" w:rsidR="00A95A07" w:rsidRPr="00A95A07" w:rsidRDefault="00A95A07" w:rsidP="00D14E1E">
      <w:pPr>
        <w:spacing w:after="0" w:line="240" w:lineRule="auto"/>
        <w:rPr>
          <w:rFonts w:ascii="Montserrat" w:hAnsi="Montserrat"/>
        </w:rPr>
      </w:pPr>
      <w:r w:rsidRPr="00A95A07">
        <w:rPr>
          <w:rFonts w:ascii="Montserrat" w:hAnsi="Montserrat"/>
        </w:rPr>
        <w:t xml:space="preserve">Please note that submitting this form </w:t>
      </w:r>
      <w:r w:rsidR="00A8600A">
        <w:rPr>
          <w:rFonts w:ascii="Montserrat" w:hAnsi="Montserrat"/>
        </w:rPr>
        <w:t>does not guarantee funding</w:t>
      </w:r>
      <w:r w:rsidRPr="00A95A07">
        <w:rPr>
          <w:rFonts w:ascii="Montserrat" w:hAnsi="Montserrat"/>
        </w:rPr>
        <w:t xml:space="preserve"> </w:t>
      </w:r>
      <w:r w:rsidR="00A8600A">
        <w:rPr>
          <w:rFonts w:ascii="Montserrat" w:hAnsi="Montserrat"/>
        </w:rPr>
        <w:t>support</w:t>
      </w:r>
      <w:r w:rsidRPr="00A95A07">
        <w:rPr>
          <w:rFonts w:ascii="Montserrat" w:hAnsi="Montserrat"/>
        </w:rPr>
        <w:t>. If the Regional Events Fund panel wish to progress your event</w:t>
      </w:r>
      <w:r w:rsidR="00A8600A">
        <w:rPr>
          <w:rFonts w:ascii="Montserrat" w:hAnsi="Montserrat"/>
        </w:rPr>
        <w:t xml:space="preserve"> concept</w:t>
      </w:r>
      <w:r w:rsidRPr="00A95A07">
        <w:rPr>
          <w:rFonts w:ascii="Montserrat" w:hAnsi="Montserrat"/>
        </w:rPr>
        <w:t xml:space="preserve"> to the next stage </w:t>
      </w:r>
      <w:r w:rsidR="00A8600A">
        <w:rPr>
          <w:rFonts w:ascii="Montserrat" w:hAnsi="Montserrat"/>
        </w:rPr>
        <w:t xml:space="preserve">further </w:t>
      </w:r>
      <w:r w:rsidRPr="00A95A07">
        <w:rPr>
          <w:rFonts w:ascii="Montserrat" w:hAnsi="Montserrat"/>
        </w:rPr>
        <w:t>information will be requested from you.</w:t>
      </w:r>
    </w:p>
    <w:p w14:paraId="405AA4D4" w14:textId="77777777" w:rsidR="00A95A07" w:rsidRPr="00A95A07" w:rsidRDefault="00A95A07" w:rsidP="00D14E1E">
      <w:pPr>
        <w:spacing w:after="0" w:line="240" w:lineRule="auto"/>
        <w:rPr>
          <w:rFonts w:ascii="Montserrat" w:hAnsi="Montserrat"/>
        </w:rPr>
      </w:pPr>
    </w:p>
    <w:p w14:paraId="550578A0" w14:textId="77777777" w:rsidR="00A95A07" w:rsidRPr="00A95A07" w:rsidRDefault="00A95A07" w:rsidP="00A95A07">
      <w:pPr>
        <w:spacing w:after="0" w:line="240" w:lineRule="auto"/>
        <w:rPr>
          <w:rFonts w:ascii="Montserrat" w:hAnsi="Montserrat"/>
        </w:rPr>
      </w:pPr>
      <w:r w:rsidRPr="00A95A07">
        <w:rPr>
          <w:rFonts w:ascii="Montserrat" w:hAnsi="Montserrat"/>
        </w:rPr>
        <w:t>Event organisers need to complete all sections of this form.</w:t>
      </w:r>
      <w:bookmarkStart w:id="0" w:name="_GoBack"/>
      <w:bookmarkEnd w:id="0"/>
    </w:p>
    <w:p w14:paraId="17D91BA4" w14:textId="77777777" w:rsidR="00A95A07" w:rsidRPr="006171AC" w:rsidRDefault="00A95A07" w:rsidP="00D14E1E">
      <w:pPr>
        <w:spacing w:after="0" w:line="240" w:lineRule="auto"/>
        <w:rPr>
          <w:rFonts w:ascii="Montserrat" w:hAnsi="Montserrat"/>
        </w:rPr>
      </w:pPr>
    </w:p>
    <w:p w14:paraId="69AD8793" w14:textId="77777777" w:rsidR="00E31426" w:rsidRDefault="00A95A07" w:rsidP="00A95A07">
      <w:pPr>
        <w:spacing w:after="0" w:line="240" w:lineRule="auto"/>
        <w:rPr>
          <w:rFonts w:ascii="Montserrat" w:hAnsi="Montserrat"/>
          <w:b/>
          <w:bCs/>
        </w:rPr>
      </w:pPr>
      <w:r w:rsidRPr="006171AC">
        <w:rPr>
          <w:rFonts w:ascii="Montserrat" w:hAnsi="Montserrat"/>
          <w:b/>
          <w:bCs/>
        </w:rPr>
        <w:t xml:space="preserve">Please contact </w:t>
      </w:r>
      <w:r w:rsidR="00E31426">
        <w:rPr>
          <w:rFonts w:ascii="Montserrat" w:hAnsi="Montserrat"/>
          <w:b/>
          <w:bCs/>
        </w:rPr>
        <w:t>Council’s Regional Events Advisor if you have any questions:</w:t>
      </w:r>
    </w:p>
    <w:p w14:paraId="2651827B" w14:textId="20077676" w:rsidR="00ED3420" w:rsidRDefault="00ED3420" w:rsidP="00D14E1E">
      <w:pPr>
        <w:spacing w:after="0" w:line="240" w:lineRule="auto"/>
        <w:rPr>
          <w:rFonts w:ascii="Montserrat" w:hAnsi="Montserrat"/>
        </w:rPr>
      </w:pPr>
    </w:p>
    <w:p w14:paraId="704E6DBD" w14:textId="4708F232" w:rsidR="00ED3420" w:rsidRPr="00ED3420" w:rsidRDefault="00ED3420" w:rsidP="00ED3420">
      <w:pPr>
        <w:spacing w:after="0" w:line="240" w:lineRule="auto"/>
        <w:rPr>
          <w:rFonts w:ascii="Montserrat" w:hAnsi="Montserrat"/>
        </w:rPr>
      </w:pPr>
      <w:r w:rsidRPr="00ED3420">
        <w:rPr>
          <w:rFonts w:ascii="Montserrat" w:hAnsi="Montserrat"/>
        </w:rPr>
        <w:t>Samantha Young</w:t>
      </w:r>
      <w:r>
        <w:rPr>
          <w:rFonts w:ascii="Montserrat" w:hAnsi="Montserrat"/>
        </w:rPr>
        <w:t xml:space="preserve">, </w:t>
      </w:r>
      <w:r w:rsidRPr="00ED3420">
        <w:rPr>
          <w:rFonts w:ascii="Montserrat" w:hAnsi="Montserrat"/>
        </w:rPr>
        <w:t>Regional Events Advisor</w:t>
      </w:r>
    </w:p>
    <w:p w14:paraId="0BD4CEF2" w14:textId="77777777" w:rsidR="00ED3420" w:rsidRPr="00ED3420" w:rsidRDefault="00ED3420" w:rsidP="00ED3420">
      <w:pPr>
        <w:spacing w:after="0"/>
        <w:rPr>
          <w:rFonts w:ascii="Montserrat" w:hAnsi="Montserrat"/>
        </w:rPr>
      </w:pPr>
      <w:r w:rsidRPr="00ED3420">
        <w:rPr>
          <w:rFonts w:ascii="Montserrat" w:hAnsi="Montserrat"/>
        </w:rPr>
        <w:t>Marlborough District Council</w:t>
      </w:r>
    </w:p>
    <w:p w14:paraId="7E13C0F3" w14:textId="40B9909C" w:rsidR="00ED3420" w:rsidRPr="00ED3420" w:rsidRDefault="00F34A00" w:rsidP="00ED3420">
      <w:pPr>
        <w:spacing w:after="0"/>
        <w:rPr>
          <w:rFonts w:ascii="Montserrat" w:hAnsi="Montserrat"/>
        </w:rPr>
      </w:pPr>
      <w:hyperlink r:id="rId8" w:history="1">
        <w:r w:rsidR="00B22C2B" w:rsidRPr="00DA2EC4">
          <w:rPr>
            <w:rStyle w:val="Hyperlink"/>
          </w:rPr>
          <w:t>events@marlborough.govt.nz</w:t>
        </w:r>
      </w:hyperlink>
    </w:p>
    <w:p w14:paraId="5958552C" w14:textId="3D404F57" w:rsidR="00ED3420" w:rsidRPr="00A95A07" w:rsidRDefault="00ED3420" w:rsidP="00ED3420">
      <w:pPr>
        <w:spacing w:after="0"/>
        <w:rPr>
          <w:rFonts w:ascii="Montserrat" w:hAnsi="Montserrat"/>
        </w:rPr>
      </w:pPr>
      <w:r w:rsidRPr="00ED3420">
        <w:rPr>
          <w:rFonts w:ascii="Montserrat" w:hAnsi="Montserrat"/>
        </w:rPr>
        <w:t>03 520 7400</w:t>
      </w:r>
    </w:p>
    <w:p w14:paraId="757D3142" w14:textId="77777777" w:rsidR="001C4FF4" w:rsidRPr="00A95A07" w:rsidRDefault="001C4FF4" w:rsidP="00D14E1E">
      <w:pPr>
        <w:spacing w:after="0" w:line="240" w:lineRule="auto"/>
        <w:rPr>
          <w:rFonts w:ascii="Montserrat" w:hAnsi="Montserrat"/>
        </w:rPr>
      </w:pPr>
      <w:bookmarkStart w:id="1" w:name="_Hlk66719471"/>
    </w:p>
    <w:bookmarkEnd w:id="1"/>
    <w:p w14:paraId="14F5D1E3" w14:textId="681A1BFD" w:rsidR="006B217D" w:rsidRPr="00A95A07" w:rsidRDefault="00FD62B6" w:rsidP="00D14E1E">
      <w:pPr>
        <w:spacing w:line="240" w:lineRule="auto"/>
        <w:rPr>
          <w:rFonts w:ascii="Montserrat" w:hAnsi="Montserrat"/>
          <w:b/>
          <w:sz w:val="28"/>
          <w:szCs w:val="28"/>
        </w:rPr>
      </w:pPr>
      <w:r w:rsidRPr="00A95A07">
        <w:rPr>
          <w:rFonts w:ascii="Montserrat" w:hAnsi="Montserrat"/>
          <w:noProof/>
          <w:lang w:eastAsia="en-NZ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420FFAB" wp14:editId="4CB09D63">
                <wp:simplePos x="0" y="0"/>
                <wp:positionH relativeFrom="margin">
                  <wp:align>right</wp:align>
                </wp:positionH>
                <wp:positionV relativeFrom="paragraph">
                  <wp:posOffset>391160</wp:posOffset>
                </wp:positionV>
                <wp:extent cx="6629400" cy="1404620"/>
                <wp:effectExtent l="0" t="0" r="19050" b="1397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176B28" w14:textId="0236C3B4" w:rsidR="006B217D" w:rsidRPr="00FD62B6" w:rsidRDefault="006B217D" w:rsidP="006B217D">
                            <w:pPr>
                              <w:rPr>
                                <w:i/>
                                <w:iCs/>
                              </w:rPr>
                            </w:pPr>
                            <w:r w:rsidRPr="00FD62B6">
                              <w:rPr>
                                <w:i/>
                                <w:iCs/>
                              </w:rPr>
                              <w:t>Enter your 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3420FFA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70.8pt;margin-top:30.8pt;width:522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">
                <v:textbox style="mso-fit-shape-to-text:t">
                  <w:txbxContent>
                    <w:p w14:paraId="0A176B28" w14:textId="0236C3B4" w:rsidR="006B217D" w:rsidRPr="00FD62B6" w:rsidRDefault="006B217D" w:rsidP="006B217D">
                      <w:pPr>
                        <w:rPr>
                          <w:i/>
                          <w:iCs/>
                        </w:rPr>
                      </w:pPr>
                      <w:r w:rsidRPr="00FD62B6">
                        <w:rPr>
                          <w:i/>
                          <w:iCs/>
                        </w:rPr>
                        <w:t>Enter your answer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8600A">
        <w:rPr>
          <w:rFonts w:ascii="Montserrat" w:hAnsi="Montserrat"/>
          <w:b/>
          <w:sz w:val="28"/>
          <w:szCs w:val="28"/>
        </w:rPr>
        <w:t>1</w:t>
      </w:r>
      <w:r w:rsidR="006B217D" w:rsidRPr="00A95A07">
        <w:rPr>
          <w:rFonts w:ascii="Montserrat" w:hAnsi="Montserrat"/>
          <w:b/>
          <w:sz w:val="28"/>
          <w:szCs w:val="28"/>
        </w:rPr>
        <w:t>. Organisation</w:t>
      </w:r>
      <w:r w:rsidR="006171AC">
        <w:rPr>
          <w:rFonts w:ascii="Montserrat" w:hAnsi="Montserrat"/>
          <w:b/>
          <w:sz w:val="28"/>
          <w:szCs w:val="28"/>
        </w:rPr>
        <w:t xml:space="preserve"> n</w:t>
      </w:r>
      <w:r w:rsidR="006B217D" w:rsidRPr="00A95A07">
        <w:rPr>
          <w:rFonts w:ascii="Montserrat" w:hAnsi="Montserrat"/>
          <w:b/>
          <w:sz w:val="28"/>
          <w:szCs w:val="28"/>
        </w:rPr>
        <w:t>ame</w:t>
      </w:r>
    </w:p>
    <w:p w14:paraId="079C8E10" w14:textId="77777777" w:rsidR="00805B34" w:rsidRDefault="00805B34" w:rsidP="00D14E1E">
      <w:pPr>
        <w:spacing w:line="240" w:lineRule="auto"/>
        <w:rPr>
          <w:rFonts w:ascii="Montserrat" w:hAnsi="Montserrat"/>
          <w:b/>
          <w:sz w:val="28"/>
          <w:szCs w:val="28"/>
        </w:rPr>
      </w:pPr>
    </w:p>
    <w:p w14:paraId="4DA8FDF8" w14:textId="7E51F892" w:rsidR="006B217D" w:rsidRPr="00A95A07" w:rsidRDefault="00FD62B6" w:rsidP="00D14E1E">
      <w:pPr>
        <w:spacing w:line="240" w:lineRule="auto"/>
        <w:rPr>
          <w:rFonts w:ascii="Montserrat" w:hAnsi="Montserrat"/>
          <w:b/>
          <w:sz w:val="28"/>
          <w:szCs w:val="28"/>
        </w:rPr>
      </w:pPr>
      <w:r w:rsidRPr="00A95A07">
        <w:rPr>
          <w:rFonts w:ascii="Montserrat" w:hAnsi="Montserrat"/>
          <w:noProof/>
          <w:lang w:eastAsia="en-NZ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D761227" wp14:editId="709C2B55">
                <wp:simplePos x="0" y="0"/>
                <wp:positionH relativeFrom="margin">
                  <wp:align>right</wp:align>
                </wp:positionH>
                <wp:positionV relativeFrom="paragraph">
                  <wp:posOffset>407035</wp:posOffset>
                </wp:positionV>
                <wp:extent cx="6619875" cy="1404620"/>
                <wp:effectExtent l="0" t="0" r="28575" b="1397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8FAD5E" w14:textId="4F8025CB" w:rsidR="00D14E1E" w:rsidRPr="00FD62B6" w:rsidRDefault="00D14E1E" w:rsidP="00D14E1E">
                            <w:pPr>
                              <w:rPr>
                                <w:i/>
                                <w:iCs/>
                              </w:rPr>
                            </w:pPr>
                            <w:r w:rsidRPr="00FD62B6">
                              <w:rPr>
                                <w:i/>
                                <w:iCs/>
                              </w:rPr>
                              <w:t>Enter your 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2D761227" id="_x0000_s1027" type="#_x0000_t202" style="position:absolute;margin-left:470.05pt;margin-top:32.05pt;width:521.25pt;height:110.6pt;z-index:25166336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">
                <v:textbox style="mso-fit-shape-to-text:t">
                  <w:txbxContent>
                    <w:p w14:paraId="1B8FAD5E" w14:textId="4F8025CB" w:rsidR="00D14E1E" w:rsidRPr="00FD62B6" w:rsidRDefault="00D14E1E" w:rsidP="00D14E1E">
                      <w:pPr>
                        <w:rPr>
                          <w:i/>
                          <w:iCs/>
                        </w:rPr>
                      </w:pPr>
                      <w:r w:rsidRPr="00FD62B6">
                        <w:rPr>
                          <w:i/>
                          <w:iCs/>
                        </w:rPr>
                        <w:t>Enter your answer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8600A">
        <w:rPr>
          <w:rFonts w:ascii="Montserrat" w:hAnsi="Montserrat"/>
          <w:b/>
          <w:sz w:val="28"/>
          <w:szCs w:val="28"/>
        </w:rPr>
        <w:t>2</w:t>
      </w:r>
      <w:r w:rsidR="006B217D" w:rsidRPr="00A95A07">
        <w:rPr>
          <w:rFonts w:ascii="Montserrat" w:hAnsi="Montserrat"/>
          <w:b/>
          <w:sz w:val="28"/>
          <w:szCs w:val="28"/>
        </w:rPr>
        <w:t xml:space="preserve">. </w:t>
      </w:r>
      <w:r w:rsidR="00D87AA4" w:rsidRPr="00A95A07">
        <w:rPr>
          <w:rFonts w:ascii="Montserrat" w:hAnsi="Montserrat"/>
          <w:b/>
          <w:sz w:val="28"/>
          <w:szCs w:val="28"/>
        </w:rPr>
        <w:t>GST number</w:t>
      </w:r>
    </w:p>
    <w:p w14:paraId="2DA40036" w14:textId="77777777" w:rsidR="00805B34" w:rsidRDefault="00805B34" w:rsidP="00D14E1E">
      <w:pPr>
        <w:spacing w:line="240" w:lineRule="auto"/>
        <w:rPr>
          <w:rFonts w:ascii="Montserrat" w:hAnsi="Montserrat"/>
          <w:b/>
          <w:sz w:val="28"/>
          <w:szCs w:val="28"/>
        </w:rPr>
      </w:pPr>
    </w:p>
    <w:p w14:paraId="1CFE958B" w14:textId="5548B620" w:rsidR="00D14E1E" w:rsidRPr="00A95A07" w:rsidRDefault="00FD62B6" w:rsidP="00D14E1E">
      <w:pPr>
        <w:spacing w:line="240" w:lineRule="auto"/>
        <w:rPr>
          <w:rFonts w:ascii="Montserrat" w:hAnsi="Montserrat"/>
          <w:b/>
          <w:sz w:val="28"/>
          <w:szCs w:val="28"/>
        </w:rPr>
      </w:pPr>
      <w:r w:rsidRPr="00A95A07">
        <w:rPr>
          <w:rFonts w:ascii="Montserrat" w:hAnsi="Montserrat"/>
          <w:noProof/>
          <w:lang w:eastAsia="en-NZ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98C922B" wp14:editId="65C6F1E1">
                <wp:simplePos x="0" y="0"/>
                <wp:positionH relativeFrom="margin">
                  <wp:align>right</wp:align>
                </wp:positionH>
                <wp:positionV relativeFrom="paragraph">
                  <wp:posOffset>364490</wp:posOffset>
                </wp:positionV>
                <wp:extent cx="6619875" cy="542925"/>
                <wp:effectExtent l="0" t="0" r="28575" b="285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F43040" w14:textId="1AE49DA3" w:rsidR="00D14E1E" w:rsidRPr="00FD62B6" w:rsidRDefault="00D14E1E" w:rsidP="00D14E1E">
                            <w:pPr>
                              <w:rPr>
                                <w:i/>
                                <w:iCs/>
                              </w:rPr>
                            </w:pPr>
                            <w:r w:rsidRPr="00FD62B6">
                              <w:rPr>
                                <w:i/>
                                <w:iCs/>
                              </w:rPr>
                              <w:t>Enter your 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498C922B" id="_x0000_s1028" type="#_x0000_t202" style="position:absolute;margin-left:470.05pt;margin-top:28.7pt;width:521.25pt;height:42.75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">
                <v:textbox>
                  <w:txbxContent>
                    <w:p w14:paraId="1BF43040" w14:textId="1AE49DA3" w:rsidR="00D14E1E" w:rsidRPr="00FD62B6" w:rsidRDefault="00D14E1E" w:rsidP="00D14E1E">
                      <w:pPr>
                        <w:rPr>
                          <w:i/>
                          <w:iCs/>
                        </w:rPr>
                      </w:pPr>
                      <w:r w:rsidRPr="00FD62B6">
                        <w:rPr>
                          <w:i/>
                          <w:iCs/>
                        </w:rPr>
                        <w:t>Enter your answer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8600A">
        <w:rPr>
          <w:rFonts w:ascii="Montserrat" w:hAnsi="Montserrat"/>
          <w:b/>
          <w:sz w:val="28"/>
          <w:szCs w:val="28"/>
        </w:rPr>
        <w:t>3</w:t>
      </w:r>
      <w:r w:rsidR="006B217D" w:rsidRPr="00A95A07">
        <w:rPr>
          <w:rFonts w:ascii="Montserrat" w:hAnsi="Montserrat"/>
          <w:b/>
          <w:sz w:val="28"/>
          <w:szCs w:val="28"/>
        </w:rPr>
        <w:t xml:space="preserve">. </w:t>
      </w:r>
      <w:r w:rsidR="00D14E1E" w:rsidRPr="00A95A07">
        <w:rPr>
          <w:rFonts w:ascii="Montserrat" w:hAnsi="Montserrat"/>
          <w:b/>
          <w:sz w:val="28"/>
          <w:szCs w:val="28"/>
        </w:rPr>
        <w:t>How long has your organisation been in existence?</w:t>
      </w:r>
    </w:p>
    <w:p w14:paraId="766F30BE" w14:textId="77777777" w:rsidR="00805B34" w:rsidRDefault="00805B34" w:rsidP="00D14E1E">
      <w:pPr>
        <w:spacing w:line="240" w:lineRule="auto"/>
        <w:rPr>
          <w:rFonts w:ascii="Montserrat" w:hAnsi="Montserrat"/>
          <w:b/>
          <w:sz w:val="28"/>
          <w:szCs w:val="28"/>
        </w:rPr>
      </w:pPr>
    </w:p>
    <w:p w14:paraId="205A4270" w14:textId="77777777" w:rsidR="002A523F" w:rsidRDefault="00FD62B6" w:rsidP="00DD189E">
      <w:pPr>
        <w:spacing w:line="240" w:lineRule="auto"/>
        <w:rPr>
          <w:rFonts w:ascii="Montserrat" w:hAnsi="Montserrat"/>
          <w:b/>
          <w:sz w:val="28"/>
          <w:szCs w:val="28"/>
        </w:rPr>
      </w:pPr>
      <w:r w:rsidRPr="00A95A07">
        <w:rPr>
          <w:rFonts w:ascii="Montserrat" w:hAnsi="Montserrat"/>
          <w:noProof/>
          <w:lang w:eastAsia="en-NZ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7B5FB8D" wp14:editId="15E9EAC9">
                <wp:simplePos x="0" y="0"/>
                <wp:positionH relativeFrom="margin">
                  <wp:align>right</wp:align>
                </wp:positionH>
                <wp:positionV relativeFrom="paragraph">
                  <wp:posOffset>401955</wp:posOffset>
                </wp:positionV>
                <wp:extent cx="6629400" cy="1404620"/>
                <wp:effectExtent l="0" t="0" r="19050" b="1460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8A85E2" w14:textId="01A30985" w:rsidR="00D14E1E" w:rsidRPr="00FD62B6" w:rsidRDefault="00D14E1E" w:rsidP="00D14E1E">
                            <w:pPr>
                              <w:rPr>
                                <w:i/>
                                <w:iCs/>
                              </w:rPr>
                            </w:pPr>
                            <w:r w:rsidRPr="00FD62B6">
                              <w:rPr>
                                <w:i/>
                                <w:iCs/>
                              </w:rPr>
                              <w:t>Select your answer:</w:t>
                            </w:r>
                          </w:p>
                          <w:p w14:paraId="692C2F81" w14:textId="4DAEB161" w:rsidR="00D14E1E" w:rsidRDefault="00D14E1E" w:rsidP="00D14E1E">
                            <w:r>
                              <w:t>Incorporated Society</w:t>
                            </w:r>
                            <w:r w:rsidR="006171AC">
                              <w:tab/>
                            </w:r>
                            <w:r w:rsidR="006171AC">
                              <w:tab/>
                            </w:r>
                            <w:r w:rsidR="006171AC">
                              <w:tab/>
                              <w:t>Company</w:t>
                            </w:r>
                          </w:p>
                          <w:p w14:paraId="537EC5C2" w14:textId="77777777" w:rsidR="00B92749" w:rsidRDefault="00B92749" w:rsidP="00D14E1E"/>
                          <w:p w14:paraId="683C93FD" w14:textId="03E3C164" w:rsidR="00D14E1E" w:rsidRDefault="00D14E1E" w:rsidP="00D14E1E">
                            <w:r>
                              <w:t>Trust</w:t>
                            </w:r>
                            <w:r w:rsidR="006171AC">
                              <w:tab/>
                            </w:r>
                            <w:r w:rsidR="006171AC">
                              <w:tab/>
                            </w:r>
                            <w:r w:rsidR="006171AC">
                              <w:tab/>
                            </w:r>
                            <w:r w:rsidR="006171AC">
                              <w:tab/>
                            </w:r>
                            <w:r w:rsidR="006171AC">
                              <w:tab/>
                            </w:r>
                            <w:r>
                              <w:t>Association</w:t>
                            </w:r>
                          </w:p>
                          <w:p w14:paraId="3BE8BC45" w14:textId="194F0965" w:rsidR="00BE3089" w:rsidRDefault="00BE3089" w:rsidP="00D14E1E">
                            <w:r>
                              <w:t>Other (please clarify) 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37B5FB8D" id="_x0000_s1029" type="#_x0000_t202" style="position:absolute;margin-left:470.8pt;margin-top:31.65pt;width:522pt;height:110.6pt;z-index:25166745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">
                <v:textbox style="mso-fit-shape-to-text:t">
                  <w:txbxContent>
                    <w:p w14:paraId="698A85E2" w14:textId="01A30985" w:rsidR="00D14E1E" w:rsidRPr="00FD62B6" w:rsidRDefault="00D14E1E" w:rsidP="00D14E1E">
                      <w:pPr>
                        <w:rPr>
                          <w:i/>
                          <w:iCs/>
                        </w:rPr>
                      </w:pPr>
                      <w:r w:rsidRPr="00FD62B6">
                        <w:rPr>
                          <w:i/>
                          <w:iCs/>
                        </w:rPr>
                        <w:t>Select your answer:</w:t>
                      </w:r>
                    </w:p>
                    <w:p w14:paraId="692C2F81" w14:textId="4DAEB161" w:rsidR="00D14E1E" w:rsidRDefault="00D14E1E" w:rsidP="00D14E1E">
                      <w:r>
                        <w:t>Incorporated Society</w:t>
                      </w:r>
                      <w:r w:rsidR="006171AC">
                        <w:tab/>
                      </w:r>
                      <w:r w:rsidR="006171AC">
                        <w:tab/>
                      </w:r>
                      <w:r w:rsidR="006171AC">
                        <w:tab/>
                        <w:t>Company</w:t>
                      </w:r>
                    </w:p>
                    <w:p w14:paraId="537EC5C2" w14:textId="77777777" w:rsidR="00B92749" w:rsidRDefault="00B92749" w:rsidP="00D14E1E"/>
                    <w:p w14:paraId="683C93FD" w14:textId="03E3C164" w:rsidR="00D14E1E" w:rsidRDefault="00D14E1E" w:rsidP="00D14E1E">
                      <w:r>
                        <w:t>Trust</w:t>
                      </w:r>
                      <w:r w:rsidR="006171AC">
                        <w:tab/>
                      </w:r>
                      <w:r w:rsidR="006171AC">
                        <w:tab/>
                      </w:r>
                      <w:r w:rsidR="006171AC">
                        <w:tab/>
                      </w:r>
                      <w:r w:rsidR="006171AC">
                        <w:tab/>
                      </w:r>
                      <w:r w:rsidR="006171AC">
                        <w:tab/>
                      </w:r>
                      <w:r>
                        <w:t>Association</w:t>
                      </w:r>
                    </w:p>
                    <w:p w14:paraId="3BE8BC45" w14:textId="194F0965" w:rsidR="00BE3089" w:rsidRDefault="00BE3089" w:rsidP="00D14E1E">
                      <w:r>
                        <w:t>Other (please clarify) ________________________________________________________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8600A">
        <w:rPr>
          <w:rFonts w:ascii="Montserrat" w:hAnsi="Montserrat"/>
          <w:b/>
          <w:sz w:val="28"/>
          <w:szCs w:val="28"/>
        </w:rPr>
        <w:t>4</w:t>
      </w:r>
      <w:r w:rsidR="00D14E1E" w:rsidRPr="00A95A07">
        <w:rPr>
          <w:rFonts w:ascii="Montserrat" w:hAnsi="Montserrat"/>
          <w:b/>
          <w:sz w:val="28"/>
          <w:szCs w:val="28"/>
        </w:rPr>
        <w:t>. What is the legal status of your organisation?</w:t>
      </w:r>
    </w:p>
    <w:p w14:paraId="59EEADE0" w14:textId="717B402F" w:rsidR="00DD189E" w:rsidRPr="00A95A07" w:rsidRDefault="000C4794" w:rsidP="00DD189E">
      <w:pPr>
        <w:spacing w:line="240" w:lineRule="auto"/>
        <w:rPr>
          <w:rFonts w:ascii="Montserrat" w:hAnsi="Montserrat"/>
          <w:b/>
          <w:sz w:val="28"/>
          <w:szCs w:val="28"/>
        </w:rPr>
      </w:pPr>
      <w:r w:rsidRPr="00A95A07">
        <w:rPr>
          <w:rFonts w:ascii="Montserrat" w:hAnsi="Montserrat"/>
          <w:noProof/>
          <w:lang w:eastAsia="en-NZ"/>
        </w:rPr>
        <w:lastRenderedPageBreak/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811B431" wp14:editId="00294D3F">
                <wp:simplePos x="0" y="0"/>
                <wp:positionH relativeFrom="margin">
                  <wp:align>right</wp:align>
                </wp:positionH>
                <wp:positionV relativeFrom="paragraph">
                  <wp:posOffset>373380</wp:posOffset>
                </wp:positionV>
                <wp:extent cx="6629400" cy="1404620"/>
                <wp:effectExtent l="0" t="0" r="19050" b="1397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C40C18" w14:textId="1F022536" w:rsidR="00DD189E" w:rsidRPr="00FD62B6" w:rsidRDefault="00DD189E" w:rsidP="00DD189E">
                            <w:pPr>
                              <w:rPr>
                                <w:i/>
                                <w:iCs/>
                              </w:rPr>
                            </w:pPr>
                            <w:r w:rsidRPr="00FD62B6">
                              <w:rPr>
                                <w:i/>
                                <w:iCs/>
                              </w:rPr>
                              <w:t>Enter your 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4811B431" id="_x0000_s1030" type="#_x0000_t202" style="position:absolute;margin-left:470.8pt;margin-top:29.4pt;width:522pt;height:110.6pt;z-index:25167564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">
                <v:textbox style="mso-fit-shape-to-text:t">
                  <w:txbxContent>
                    <w:p w14:paraId="1BC40C18" w14:textId="1F022536" w:rsidR="00DD189E" w:rsidRPr="00FD62B6" w:rsidRDefault="00DD189E" w:rsidP="00DD189E">
                      <w:pPr>
                        <w:rPr>
                          <w:i/>
                          <w:iCs/>
                        </w:rPr>
                      </w:pPr>
                      <w:r w:rsidRPr="00FD62B6">
                        <w:rPr>
                          <w:i/>
                          <w:iCs/>
                        </w:rPr>
                        <w:t>Enter your answer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171AC">
        <w:rPr>
          <w:rFonts w:ascii="Montserrat" w:hAnsi="Montserrat"/>
          <w:b/>
          <w:sz w:val="28"/>
          <w:szCs w:val="28"/>
        </w:rPr>
        <w:t>5</w:t>
      </w:r>
      <w:r w:rsidR="00DD189E" w:rsidRPr="00A95A07">
        <w:rPr>
          <w:rFonts w:ascii="Montserrat" w:hAnsi="Montserrat"/>
          <w:b/>
          <w:sz w:val="28"/>
          <w:szCs w:val="28"/>
        </w:rPr>
        <w:t>. Who is your key contact person for this event?</w:t>
      </w:r>
    </w:p>
    <w:p w14:paraId="5764FC94" w14:textId="77777777" w:rsidR="00805B34" w:rsidRDefault="00805B34" w:rsidP="00D14E1E">
      <w:pPr>
        <w:spacing w:line="240" w:lineRule="auto"/>
        <w:rPr>
          <w:rFonts w:ascii="Montserrat" w:hAnsi="Montserrat"/>
          <w:b/>
          <w:sz w:val="28"/>
          <w:szCs w:val="28"/>
        </w:rPr>
      </w:pPr>
    </w:p>
    <w:p w14:paraId="47154286" w14:textId="6233ABE3" w:rsidR="00805B34" w:rsidRDefault="000C4794" w:rsidP="00D14E1E">
      <w:pPr>
        <w:spacing w:line="240" w:lineRule="auto"/>
        <w:rPr>
          <w:rFonts w:ascii="Montserrat" w:hAnsi="Montserrat"/>
          <w:b/>
          <w:sz w:val="28"/>
          <w:szCs w:val="28"/>
        </w:rPr>
      </w:pPr>
      <w:r w:rsidRPr="00A95A07">
        <w:rPr>
          <w:rFonts w:ascii="Montserrat" w:hAnsi="Montserrat"/>
          <w:noProof/>
          <w:lang w:eastAsia="en-NZ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BB7A69E" wp14:editId="4D055FA9">
                <wp:simplePos x="0" y="0"/>
                <wp:positionH relativeFrom="margin">
                  <wp:align>right</wp:align>
                </wp:positionH>
                <wp:positionV relativeFrom="paragraph">
                  <wp:posOffset>364490</wp:posOffset>
                </wp:positionV>
                <wp:extent cx="6629400" cy="1404620"/>
                <wp:effectExtent l="0" t="0" r="19050" b="1460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57A083" w14:textId="7814D29B" w:rsidR="00D14E1E" w:rsidRDefault="00DD189E" w:rsidP="00D14E1E">
                            <w:r>
                              <w:t>P</w:t>
                            </w:r>
                            <w:r w:rsidR="00D14E1E">
                              <w:t>ostal address:</w:t>
                            </w:r>
                          </w:p>
                          <w:p w14:paraId="00283D92" w14:textId="729AE6CB" w:rsidR="00D14E1E" w:rsidRDefault="00D14E1E" w:rsidP="00D14E1E">
                            <w:r>
                              <w:t>Email:</w:t>
                            </w:r>
                          </w:p>
                          <w:p w14:paraId="3B94F980" w14:textId="53815DF4" w:rsidR="00D14E1E" w:rsidRDefault="00D14E1E" w:rsidP="00D14E1E">
                            <w:r>
                              <w:t>Phone:</w:t>
                            </w:r>
                          </w:p>
                          <w:p w14:paraId="6DA7510D" w14:textId="77777777" w:rsidR="00DD189E" w:rsidRDefault="00D14E1E" w:rsidP="00DD189E">
                            <w:r>
                              <w:t>Mobile:</w:t>
                            </w:r>
                            <w:r w:rsidR="00DD189E" w:rsidRPr="00DD189E">
                              <w:t xml:space="preserve"> </w:t>
                            </w:r>
                          </w:p>
                          <w:p w14:paraId="1A9AEECF" w14:textId="2CC9B665" w:rsidR="00DD189E" w:rsidRDefault="00DD189E" w:rsidP="00DD189E">
                            <w:r>
                              <w:t>Organisation and/or Event Websites:</w:t>
                            </w:r>
                          </w:p>
                          <w:p w14:paraId="215FFC38" w14:textId="1608330F" w:rsidR="00D14E1E" w:rsidRDefault="00DD189E" w:rsidP="00D14E1E">
                            <w:r>
                              <w:t>Social media URLs: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1BB7A69E" id="_x0000_s1031" type="#_x0000_t202" style="position:absolute;margin-left:470.8pt;margin-top:28.7pt;width:522pt;height:110.6pt;z-index:25166950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">
                <v:textbox style="mso-fit-shape-to-text:t">
                  <w:txbxContent>
                    <w:p w14:paraId="2B57A083" w14:textId="7814D29B" w:rsidR="00D14E1E" w:rsidRDefault="00DD189E" w:rsidP="00D14E1E">
                      <w:r>
                        <w:t>P</w:t>
                      </w:r>
                      <w:r w:rsidR="00D14E1E">
                        <w:t>ostal address:</w:t>
                      </w:r>
                    </w:p>
                    <w:p w14:paraId="00283D92" w14:textId="729AE6CB" w:rsidR="00D14E1E" w:rsidRDefault="00D14E1E" w:rsidP="00D14E1E">
                      <w:r>
                        <w:t>Email:</w:t>
                      </w:r>
                    </w:p>
                    <w:p w14:paraId="3B94F980" w14:textId="53815DF4" w:rsidR="00D14E1E" w:rsidRDefault="00D14E1E" w:rsidP="00D14E1E">
                      <w:r>
                        <w:t>Phone:</w:t>
                      </w:r>
                    </w:p>
                    <w:p w14:paraId="6DA7510D" w14:textId="77777777" w:rsidR="00DD189E" w:rsidRDefault="00D14E1E" w:rsidP="00DD189E">
                      <w:r>
                        <w:t>Mobile:</w:t>
                      </w:r>
                      <w:r w:rsidR="00DD189E" w:rsidRPr="00DD189E">
                        <w:t xml:space="preserve"> </w:t>
                      </w:r>
                    </w:p>
                    <w:p w14:paraId="1A9AEECF" w14:textId="2CC9B665" w:rsidR="00DD189E" w:rsidRDefault="00DD189E" w:rsidP="00DD189E">
                      <w:r>
                        <w:t>Organisation and/or Event Websites:</w:t>
                      </w:r>
                    </w:p>
                    <w:p w14:paraId="215FFC38" w14:textId="1608330F" w:rsidR="00D14E1E" w:rsidRDefault="00DD189E" w:rsidP="00D14E1E">
                      <w:r>
                        <w:t>Social media URLs: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171AC">
        <w:rPr>
          <w:rFonts w:ascii="Montserrat" w:hAnsi="Montserrat"/>
          <w:b/>
          <w:sz w:val="28"/>
          <w:szCs w:val="28"/>
        </w:rPr>
        <w:t>6</w:t>
      </w:r>
      <w:r w:rsidR="00D14E1E" w:rsidRPr="00A95A07">
        <w:rPr>
          <w:rFonts w:ascii="Montserrat" w:hAnsi="Montserrat"/>
          <w:b/>
          <w:sz w:val="28"/>
          <w:szCs w:val="28"/>
        </w:rPr>
        <w:t xml:space="preserve">. </w:t>
      </w:r>
      <w:r w:rsidR="00DD189E" w:rsidRPr="00A95A07">
        <w:rPr>
          <w:rFonts w:ascii="Montserrat" w:hAnsi="Montserrat"/>
          <w:b/>
          <w:sz w:val="28"/>
          <w:szCs w:val="28"/>
        </w:rPr>
        <w:t>Organisation c</w:t>
      </w:r>
      <w:r w:rsidR="00D14E1E" w:rsidRPr="00A95A07">
        <w:rPr>
          <w:rFonts w:ascii="Montserrat" w:hAnsi="Montserrat"/>
          <w:b/>
          <w:sz w:val="28"/>
          <w:szCs w:val="28"/>
        </w:rPr>
        <w:t>ontact details</w:t>
      </w:r>
    </w:p>
    <w:p w14:paraId="1BC1665E" w14:textId="77777777" w:rsidR="00805B34" w:rsidRDefault="00805B34" w:rsidP="00D14E1E">
      <w:pPr>
        <w:spacing w:line="240" w:lineRule="auto"/>
        <w:rPr>
          <w:rFonts w:ascii="Montserrat" w:hAnsi="Montserrat"/>
          <w:b/>
          <w:sz w:val="28"/>
          <w:szCs w:val="28"/>
        </w:rPr>
      </w:pPr>
    </w:p>
    <w:p w14:paraId="07A32575" w14:textId="192D5722" w:rsidR="00DD189E" w:rsidRPr="00A95A07" w:rsidRDefault="000C4794" w:rsidP="00D14E1E">
      <w:pPr>
        <w:spacing w:line="240" w:lineRule="auto"/>
        <w:rPr>
          <w:rFonts w:ascii="Montserrat" w:hAnsi="Montserrat"/>
          <w:b/>
          <w:sz w:val="28"/>
          <w:szCs w:val="28"/>
        </w:rPr>
      </w:pPr>
      <w:r w:rsidRPr="00A95A07">
        <w:rPr>
          <w:rFonts w:ascii="Montserrat" w:hAnsi="Montserrat"/>
          <w:noProof/>
          <w:lang w:eastAsia="en-NZ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C248F49" wp14:editId="722E5FD0">
                <wp:simplePos x="0" y="0"/>
                <wp:positionH relativeFrom="margin">
                  <wp:align>right</wp:align>
                </wp:positionH>
                <wp:positionV relativeFrom="paragraph">
                  <wp:posOffset>368935</wp:posOffset>
                </wp:positionV>
                <wp:extent cx="6619875" cy="857250"/>
                <wp:effectExtent l="0" t="0" r="28575" b="190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D00277" w14:textId="38FB5D88" w:rsidR="000C4794" w:rsidRDefault="00DD189E" w:rsidP="00DD189E">
                            <w:r>
                              <w:t>Organisation and/or Event Websites:</w:t>
                            </w:r>
                          </w:p>
                          <w:p w14:paraId="282EF2CA" w14:textId="2C24F657" w:rsidR="00FD62B6" w:rsidRDefault="00DD189E" w:rsidP="00DD189E">
                            <w:r>
                              <w:t>Social media URLs: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6C248F49" id="_x0000_s1032" type="#_x0000_t202" style="position:absolute;margin-left:470.05pt;margin-top:29.05pt;width:521.25pt;height:67.5pt;z-index:2516715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">
                <v:textbox>
                  <w:txbxContent>
                    <w:p w14:paraId="1AD00277" w14:textId="38FB5D88" w:rsidR="000C4794" w:rsidRDefault="00DD189E" w:rsidP="00DD189E">
                      <w:r>
                        <w:t>Organisation and/or Event Websites:</w:t>
                      </w:r>
                    </w:p>
                    <w:p w14:paraId="282EF2CA" w14:textId="2C24F657" w:rsidR="00FD62B6" w:rsidRDefault="00DD189E" w:rsidP="00DD189E">
                      <w:r>
                        <w:t>Social media URLs: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07403">
        <w:rPr>
          <w:rFonts w:ascii="Montserrat" w:hAnsi="Montserrat"/>
          <w:b/>
          <w:sz w:val="28"/>
          <w:szCs w:val="28"/>
        </w:rPr>
        <w:t>7</w:t>
      </w:r>
      <w:r w:rsidR="00DD189E" w:rsidRPr="00A95A07">
        <w:rPr>
          <w:rFonts w:ascii="Montserrat" w:hAnsi="Montserrat"/>
          <w:b/>
          <w:sz w:val="28"/>
          <w:szCs w:val="28"/>
        </w:rPr>
        <w:t>. Website and Social Media URL(s)</w:t>
      </w:r>
    </w:p>
    <w:p w14:paraId="15F7D7D0" w14:textId="77777777" w:rsidR="00805B34" w:rsidRDefault="00805B34" w:rsidP="00DD189E">
      <w:pPr>
        <w:spacing w:line="240" w:lineRule="auto"/>
        <w:rPr>
          <w:rFonts w:ascii="Montserrat" w:hAnsi="Montserrat"/>
          <w:b/>
          <w:sz w:val="28"/>
          <w:szCs w:val="28"/>
        </w:rPr>
      </w:pPr>
      <w:bookmarkStart w:id="2" w:name="_Hlk66113262"/>
    </w:p>
    <w:p w14:paraId="070670D2" w14:textId="609BDEAF" w:rsidR="00DD189E" w:rsidRPr="00A95A07" w:rsidRDefault="000C4794" w:rsidP="00DD189E">
      <w:pPr>
        <w:spacing w:line="240" w:lineRule="auto"/>
        <w:rPr>
          <w:rFonts w:ascii="Montserrat" w:hAnsi="Montserrat"/>
          <w:b/>
          <w:sz w:val="28"/>
          <w:szCs w:val="28"/>
        </w:rPr>
      </w:pPr>
      <w:r w:rsidRPr="00A95A07">
        <w:rPr>
          <w:rFonts w:ascii="Montserrat" w:hAnsi="Montserrat"/>
          <w:noProof/>
          <w:lang w:eastAsia="en-NZ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D22EA61" wp14:editId="55FB55D5">
                <wp:simplePos x="0" y="0"/>
                <wp:positionH relativeFrom="margin">
                  <wp:align>right</wp:align>
                </wp:positionH>
                <wp:positionV relativeFrom="paragraph">
                  <wp:posOffset>407670</wp:posOffset>
                </wp:positionV>
                <wp:extent cx="6629400" cy="600075"/>
                <wp:effectExtent l="0" t="0" r="19050" b="2857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CCC4E6" w14:textId="54192D71" w:rsidR="00DD189E" w:rsidRDefault="00DD189E" w:rsidP="00DD189E">
                            <w:pPr>
                              <w:rPr>
                                <w:i/>
                                <w:iCs/>
                              </w:rPr>
                            </w:pPr>
                            <w:r w:rsidRPr="00FD62B6">
                              <w:rPr>
                                <w:i/>
                                <w:iCs/>
                              </w:rPr>
                              <w:t>Enter your answer</w:t>
                            </w:r>
                          </w:p>
                          <w:p w14:paraId="64F13CA3" w14:textId="77777777" w:rsidR="000C4794" w:rsidRPr="00FD62B6" w:rsidRDefault="000C4794" w:rsidP="00DD189E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1D22EA61" id="_x0000_s1033" type="#_x0000_t202" style="position:absolute;margin-left:470.8pt;margin-top:32.1pt;width:522pt;height:47.25pt;z-index:25167360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">
                <v:textbox>
                  <w:txbxContent>
                    <w:p w14:paraId="00CCC4E6" w14:textId="54192D71" w:rsidR="00DD189E" w:rsidRDefault="00DD189E" w:rsidP="00DD189E">
                      <w:pPr>
                        <w:rPr>
                          <w:i/>
                          <w:iCs/>
                        </w:rPr>
                      </w:pPr>
                      <w:r w:rsidRPr="00FD62B6">
                        <w:rPr>
                          <w:i/>
                          <w:iCs/>
                        </w:rPr>
                        <w:t>Enter your answer</w:t>
                      </w:r>
                    </w:p>
                    <w:p w14:paraId="64F13CA3" w14:textId="77777777" w:rsidR="000C4794" w:rsidRPr="00FD62B6" w:rsidRDefault="000C4794" w:rsidP="00DD189E">
                      <w:pPr>
                        <w:rPr>
                          <w:i/>
                          <w:iCs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07403">
        <w:rPr>
          <w:rFonts w:ascii="Montserrat" w:hAnsi="Montserrat"/>
          <w:b/>
          <w:sz w:val="28"/>
          <w:szCs w:val="28"/>
        </w:rPr>
        <w:t>8</w:t>
      </w:r>
      <w:r w:rsidR="00DD189E" w:rsidRPr="00A95A07">
        <w:rPr>
          <w:rFonts w:ascii="Montserrat" w:hAnsi="Montserrat"/>
          <w:b/>
          <w:sz w:val="28"/>
          <w:szCs w:val="28"/>
        </w:rPr>
        <w:t xml:space="preserve">. Who are your organisation’s trustees, executive </w:t>
      </w:r>
      <w:r w:rsidR="00C9374C" w:rsidRPr="00A95A07">
        <w:rPr>
          <w:rFonts w:ascii="Montserrat" w:hAnsi="Montserrat"/>
          <w:b/>
          <w:sz w:val="28"/>
          <w:szCs w:val="28"/>
        </w:rPr>
        <w:t>committee,</w:t>
      </w:r>
      <w:r w:rsidR="00DD189E" w:rsidRPr="00A95A07">
        <w:rPr>
          <w:rFonts w:ascii="Montserrat" w:hAnsi="Montserrat"/>
          <w:b/>
          <w:sz w:val="28"/>
          <w:szCs w:val="28"/>
        </w:rPr>
        <w:t xml:space="preserve"> or key people?</w:t>
      </w:r>
    </w:p>
    <w:p w14:paraId="2BE2813A" w14:textId="77777777" w:rsidR="00805B34" w:rsidRDefault="00805B34" w:rsidP="00A8600A">
      <w:pPr>
        <w:spacing w:line="240" w:lineRule="auto"/>
        <w:rPr>
          <w:rFonts w:ascii="Montserrat" w:hAnsi="Montserrat"/>
          <w:b/>
          <w:sz w:val="28"/>
          <w:szCs w:val="28"/>
        </w:rPr>
      </w:pPr>
    </w:p>
    <w:p w14:paraId="21857DDC" w14:textId="0AB654A1" w:rsidR="00A8600A" w:rsidRPr="000C4794" w:rsidRDefault="000C4794" w:rsidP="000C4794">
      <w:pPr>
        <w:spacing w:line="240" w:lineRule="auto"/>
        <w:rPr>
          <w:rFonts w:ascii="Montserrat" w:hAnsi="Montserrat"/>
          <w:b/>
          <w:sz w:val="28"/>
          <w:szCs w:val="28"/>
        </w:rPr>
      </w:pPr>
      <w:r w:rsidRPr="00A95A07">
        <w:rPr>
          <w:rFonts w:ascii="Montserrat" w:hAnsi="Montserrat"/>
          <w:noProof/>
          <w:lang w:eastAsia="en-NZ"/>
        </w:rPr>
        <mc:AlternateContent>
          <mc:Choice Requires="wps">
            <w:drawing>
              <wp:anchor distT="45720" distB="45720" distL="114300" distR="114300" simplePos="0" relativeHeight="251683840" behindDoc="1" locked="0" layoutInCell="1" allowOverlap="1" wp14:anchorId="651BF3FE" wp14:editId="3BBD22B7">
                <wp:simplePos x="0" y="0"/>
                <wp:positionH relativeFrom="margin">
                  <wp:align>right</wp:align>
                </wp:positionH>
                <wp:positionV relativeFrom="paragraph">
                  <wp:posOffset>352425</wp:posOffset>
                </wp:positionV>
                <wp:extent cx="6629400" cy="5143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DD7335" w14:textId="3F4A7D02" w:rsidR="00A8600A" w:rsidRDefault="00A8600A" w:rsidP="00A8600A">
                            <w:r w:rsidRPr="00FD62B6">
                              <w:rPr>
                                <w:i/>
                                <w:iCs/>
                              </w:rPr>
                              <w:t>Enter your answer</w:t>
                            </w:r>
                          </w:p>
                          <w:p w14:paraId="27AA8766" w14:textId="77777777" w:rsidR="000C4794" w:rsidRPr="000C4794" w:rsidRDefault="000C4794" w:rsidP="00A8600A"/>
                          <w:p w14:paraId="433E33CB" w14:textId="77777777" w:rsidR="000C4794" w:rsidRPr="00FD62B6" w:rsidRDefault="000C4794" w:rsidP="00A8600A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4" type="#_x0000_t202" style="position:absolute;margin-left:470.8pt;margin-top:27.75pt;width:522pt;height:40.5pt;z-index:-25163264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">
                <v:textbox>
                  <w:txbxContent>
                    <w:p w14:paraId="6DDD7335" w14:textId="3F4A7D02" w:rsidR="00A8600A" w:rsidRDefault="00A8600A" w:rsidP="00A8600A">
                      <w:r w:rsidRPr="00FD62B6">
                        <w:rPr>
                          <w:i/>
                          <w:iCs/>
                        </w:rPr>
                        <w:t>Enter your answer</w:t>
                      </w:r>
                    </w:p>
                    <w:p w14:paraId="27AA8766" w14:textId="77777777" w:rsidR="000C4794" w:rsidRPr="000C4794" w:rsidRDefault="000C4794" w:rsidP="00A8600A"/>
                    <w:p w14:paraId="433E33CB" w14:textId="77777777" w:rsidR="000C4794" w:rsidRPr="00FD62B6" w:rsidRDefault="000C4794" w:rsidP="00A8600A">
                      <w:pPr>
                        <w:rPr>
                          <w:i/>
                          <w:iCs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207403">
        <w:rPr>
          <w:rFonts w:ascii="Montserrat" w:hAnsi="Montserrat"/>
          <w:b/>
          <w:sz w:val="28"/>
          <w:szCs w:val="28"/>
        </w:rPr>
        <w:t>9</w:t>
      </w:r>
      <w:r w:rsidR="00A8600A" w:rsidRPr="00A95A07">
        <w:rPr>
          <w:rFonts w:ascii="Montserrat" w:hAnsi="Montserrat"/>
          <w:b/>
          <w:sz w:val="28"/>
          <w:szCs w:val="28"/>
        </w:rPr>
        <w:t>. Event name</w:t>
      </w:r>
    </w:p>
    <w:p w14:paraId="264B46F0" w14:textId="77777777" w:rsidR="00D77349" w:rsidRDefault="00D77349" w:rsidP="00A8600A">
      <w:pPr>
        <w:spacing w:line="240" w:lineRule="auto"/>
        <w:rPr>
          <w:rFonts w:ascii="Montserrat" w:hAnsi="Montserrat"/>
          <w:b/>
          <w:sz w:val="28"/>
          <w:szCs w:val="28"/>
        </w:rPr>
      </w:pPr>
    </w:p>
    <w:p w14:paraId="30ED3EBA" w14:textId="77777777" w:rsidR="00D77349" w:rsidRDefault="00D77349" w:rsidP="00A8600A">
      <w:pPr>
        <w:spacing w:line="240" w:lineRule="auto"/>
        <w:rPr>
          <w:rFonts w:ascii="Montserrat" w:hAnsi="Montserrat"/>
          <w:b/>
          <w:sz w:val="28"/>
          <w:szCs w:val="28"/>
        </w:rPr>
      </w:pPr>
    </w:p>
    <w:p w14:paraId="193A1A9F" w14:textId="69801131" w:rsidR="00A8600A" w:rsidRPr="00A95A07" w:rsidRDefault="00D77349" w:rsidP="00A8600A">
      <w:pPr>
        <w:spacing w:line="240" w:lineRule="auto"/>
        <w:rPr>
          <w:rFonts w:ascii="Montserrat" w:hAnsi="Montserrat"/>
          <w:b/>
          <w:sz w:val="28"/>
          <w:szCs w:val="28"/>
        </w:rPr>
      </w:pPr>
      <w:r w:rsidRPr="00A95A07">
        <w:rPr>
          <w:rFonts w:ascii="Montserrat" w:hAnsi="Montserrat"/>
          <w:noProof/>
          <w:lang w:eastAsia="en-NZ"/>
        </w:rPr>
        <w:lastRenderedPageBreak/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5E0F526C" wp14:editId="712065AE">
                <wp:simplePos x="0" y="0"/>
                <wp:positionH relativeFrom="margin">
                  <wp:posOffset>209550</wp:posOffset>
                </wp:positionH>
                <wp:positionV relativeFrom="paragraph">
                  <wp:posOffset>368935</wp:posOffset>
                </wp:positionV>
                <wp:extent cx="6629400" cy="1404620"/>
                <wp:effectExtent l="0" t="0" r="19050" b="2095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760BE3" w14:textId="220CE1D5" w:rsidR="006171AC" w:rsidRPr="00FD62B6" w:rsidRDefault="00A8600A" w:rsidP="00A8600A">
                            <w:pPr>
                              <w:rPr>
                                <w:i/>
                                <w:iCs/>
                              </w:rPr>
                            </w:pPr>
                            <w:r w:rsidRPr="00FD62B6">
                              <w:rPr>
                                <w:i/>
                                <w:iCs/>
                              </w:rPr>
                              <w:t>Please provide a clear description of the event concept,</w:t>
                            </w:r>
                            <w:r w:rsidR="00A51B64" w:rsidRPr="00FD62B6">
                              <w:rPr>
                                <w:i/>
                                <w:iCs/>
                              </w:rPr>
                              <w:t xml:space="preserve"> including</w:t>
                            </w:r>
                            <w:r w:rsidRPr="00FD62B6">
                              <w:rPr>
                                <w:i/>
                                <w:iCs/>
                              </w:rPr>
                              <w:t xml:space="preserve"> time of year, location, </w:t>
                            </w:r>
                            <w:proofErr w:type="gramStart"/>
                            <w:r w:rsidRPr="00FD62B6">
                              <w:rPr>
                                <w:i/>
                                <w:iCs/>
                              </w:rPr>
                              <w:t>target</w:t>
                            </w:r>
                            <w:proofErr w:type="gramEnd"/>
                            <w:r w:rsidRPr="00FD62B6">
                              <w:rPr>
                                <w:i/>
                                <w:iCs/>
                              </w:rPr>
                              <w:t xml:space="preserve"> market for attendees and likely numbers of attendees.</w:t>
                            </w:r>
                            <w:r w:rsidR="006171AC" w:rsidRPr="00FD62B6"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</w:p>
                          <w:p w14:paraId="16556B28" w14:textId="1CA7E542" w:rsidR="00A8600A" w:rsidRPr="00FD62B6" w:rsidRDefault="006171AC" w:rsidP="00A8600A">
                            <w:pPr>
                              <w:rPr>
                                <w:i/>
                                <w:iCs/>
                              </w:rPr>
                            </w:pPr>
                            <w:r w:rsidRPr="00FD62B6">
                              <w:rPr>
                                <w:i/>
                                <w:iCs/>
                              </w:rPr>
                              <w:t>What are your points of difference from other events?</w:t>
                            </w:r>
                          </w:p>
                          <w:p w14:paraId="2322A536" w14:textId="77777777" w:rsidR="006171AC" w:rsidRPr="00FD62B6" w:rsidRDefault="006171AC" w:rsidP="00A8600A">
                            <w:pPr>
                              <w:rPr>
                                <w:i/>
                                <w:iCs/>
                              </w:rPr>
                            </w:pPr>
                            <w:r w:rsidRPr="00FD62B6">
                              <w:rPr>
                                <w:i/>
                                <w:iCs/>
                              </w:rPr>
                              <w:t xml:space="preserve">How does your event align with the Te </w:t>
                            </w:r>
                            <w:proofErr w:type="spellStart"/>
                            <w:r w:rsidRPr="00FD62B6">
                              <w:rPr>
                                <w:i/>
                                <w:iCs/>
                              </w:rPr>
                              <w:t>Tauihu</w:t>
                            </w:r>
                            <w:proofErr w:type="spellEnd"/>
                            <w:r w:rsidRPr="00FD62B6">
                              <w:rPr>
                                <w:i/>
                                <w:iCs/>
                              </w:rPr>
                              <w:t xml:space="preserve"> Regional Event Fund criteria?</w:t>
                            </w:r>
                          </w:p>
                          <w:p w14:paraId="373EF357" w14:textId="6988AE29" w:rsidR="006171AC" w:rsidRPr="00FD62B6" w:rsidRDefault="006171AC" w:rsidP="00A8600A">
                            <w:pPr>
                              <w:rPr>
                                <w:i/>
                                <w:iCs/>
                              </w:rPr>
                            </w:pPr>
                            <w:r w:rsidRPr="00FD62B6">
                              <w:rPr>
                                <w:i/>
                                <w:iCs/>
                              </w:rPr>
                              <w:t>What are the benefits your event would bring to the region?</w:t>
                            </w:r>
                          </w:p>
                          <w:p w14:paraId="3B8E4AD7" w14:textId="61162B84" w:rsidR="00BE3089" w:rsidRPr="00FD62B6" w:rsidRDefault="00BE3089" w:rsidP="00A8600A">
                            <w:pPr>
                              <w:rPr>
                                <w:i/>
                                <w:iCs/>
                              </w:rPr>
                            </w:pPr>
                            <w:r w:rsidRPr="00FD62B6">
                              <w:rPr>
                                <w:i/>
                                <w:iCs/>
                              </w:rPr>
                              <w:t>How many attendees do you expect to attract from outside of the region?</w:t>
                            </w:r>
                          </w:p>
                          <w:p w14:paraId="7012C5E7" w14:textId="57835987" w:rsidR="006171AC" w:rsidRPr="00FD62B6" w:rsidRDefault="00A51B64" w:rsidP="00A8600A">
                            <w:pPr>
                              <w:rPr>
                                <w:i/>
                                <w:iCs/>
                              </w:rPr>
                            </w:pPr>
                            <w:r w:rsidRPr="00FD62B6">
                              <w:rPr>
                                <w:i/>
                                <w:iCs/>
                              </w:rPr>
                              <w:t>W</w:t>
                            </w:r>
                            <w:r w:rsidR="006171AC" w:rsidRPr="00FD62B6">
                              <w:rPr>
                                <w:i/>
                                <w:iCs/>
                              </w:rPr>
                              <w:t xml:space="preserve">ord limit </w:t>
                            </w:r>
                            <w:r w:rsidRPr="00FD62B6">
                              <w:rPr>
                                <w:i/>
                                <w:iCs/>
                              </w:rPr>
                              <w:t>500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5" type="#_x0000_t202" style="position:absolute;margin-left:16.5pt;margin-top:29.05pt;width:522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">
                <v:textbox style="mso-fit-shape-to-text:t">
                  <w:txbxContent>
                    <w:p w14:paraId="4D760BE3" w14:textId="220CE1D5" w:rsidR="006171AC" w:rsidRPr="00FD62B6" w:rsidRDefault="00A8600A" w:rsidP="00A8600A">
                      <w:pPr>
                        <w:rPr>
                          <w:i/>
                          <w:iCs/>
                        </w:rPr>
                      </w:pPr>
                      <w:r w:rsidRPr="00FD62B6">
                        <w:rPr>
                          <w:i/>
                          <w:iCs/>
                        </w:rPr>
                        <w:t>Please provide a clear description of the event concept,</w:t>
                      </w:r>
                      <w:r w:rsidR="00A51B64" w:rsidRPr="00FD62B6">
                        <w:rPr>
                          <w:i/>
                          <w:iCs/>
                        </w:rPr>
                        <w:t xml:space="preserve"> including</w:t>
                      </w:r>
                      <w:r w:rsidRPr="00FD62B6">
                        <w:rPr>
                          <w:i/>
                          <w:iCs/>
                        </w:rPr>
                        <w:t xml:space="preserve"> time of year, location, </w:t>
                      </w:r>
                      <w:proofErr w:type="gramStart"/>
                      <w:r w:rsidRPr="00FD62B6">
                        <w:rPr>
                          <w:i/>
                          <w:iCs/>
                        </w:rPr>
                        <w:t>target</w:t>
                      </w:r>
                      <w:proofErr w:type="gramEnd"/>
                      <w:r w:rsidRPr="00FD62B6">
                        <w:rPr>
                          <w:i/>
                          <w:iCs/>
                        </w:rPr>
                        <w:t xml:space="preserve"> market for attendees and likely numbers of attendees.</w:t>
                      </w:r>
                      <w:r w:rsidR="006171AC" w:rsidRPr="00FD62B6">
                        <w:rPr>
                          <w:i/>
                          <w:iCs/>
                        </w:rPr>
                        <w:t xml:space="preserve"> </w:t>
                      </w:r>
                    </w:p>
                    <w:p w14:paraId="16556B28" w14:textId="1CA7E542" w:rsidR="00A8600A" w:rsidRPr="00FD62B6" w:rsidRDefault="006171AC" w:rsidP="00A8600A">
                      <w:pPr>
                        <w:rPr>
                          <w:i/>
                          <w:iCs/>
                        </w:rPr>
                      </w:pPr>
                      <w:r w:rsidRPr="00FD62B6">
                        <w:rPr>
                          <w:i/>
                          <w:iCs/>
                        </w:rPr>
                        <w:t>What are your points of difference from other events?</w:t>
                      </w:r>
                    </w:p>
                    <w:p w14:paraId="2322A536" w14:textId="77777777" w:rsidR="006171AC" w:rsidRPr="00FD62B6" w:rsidRDefault="006171AC" w:rsidP="00A8600A">
                      <w:pPr>
                        <w:rPr>
                          <w:i/>
                          <w:iCs/>
                        </w:rPr>
                      </w:pPr>
                      <w:r w:rsidRPr="00FD62B6">
                        <w:rPr>
                          <w:i/>
                          <w:iCs/>
                        </w:rPr>
                        <w:t xml:space="preserve">How does your event align with the Te </w:t>
                      </w:r>
                      <w:proofErr w:type="spellStart"/>
                      <w:r w:rsidRPr="00FD62B6">
                        <w:rPr>
                          <w:i/>
                          <w:iCs/>
                        </w:rPr>
                        <w:t>Tauihu</w:t>
                      </w:r>
                      <w:proofErr w:type="spellEnd"/>
                      <w:r w:rsidRPr="00FD62B6">
                        <w:rPr>
                          <w:i/>
                          <w:iCs/>
                        </w:rPr>
                        <w:t xml:space="preserve"> Regional Event Fund criteria?</w:t>
                      </w:r>
                    </w:p>
                    <w:p w14:paraId="373EF357" w14:textId="6988AE29" w:rsidR="006171AC" w:rsidRPr="00FD62B6" w:rsidRDefault="006171AC" w:rsidP="00A8600A">
                      <w:pPr>
                        <w:rPr>
                          <w:i/>
                          <w:iCs/>
                        </w:rPr>
                      </w:pPr>
                      <w:r w:rsidRPr="00FD62B6">
                        <w:rPr>
                          <w:i/>
                          <w:iCs/>
                        </w:rPr>
                        <w:t>What are the benefits your event would bring to the region?</w:t>
                      </w:r>
                    </w:p>
                    <w:p w14:paraId="3B8E4AD7" w14:textId="61162B84" w:rsidR="00BE3089" w:rsidRPr="00FD62B6" w:rsidRDefault="00BE3089" w:rsidP="00A8600A">
                      <w:pPr>
                        <w:rPr>
                          <w:i/>
                          <w:iCs/>
                        </w:rPr>
                      </w:pPr>
                      <w:r w:rsidRPr="00FD62B6">
                        <w:rPr>
                          <w:i/>
                          <w:iCs/>
                        </w:rPr>
                        <w:t>How many attendees do you expect to attract from outside of the region?</w:t>
                      </w:r>
                    </w:p>
                    <w:p w14:paraId="7012C5E7" w14:textId="57835987" w:rsidR="006171AC" w:rsidRPr="00FD62B6" w:rsidRDefault="00A51B64" w:rsidP="00A8600A">
                      <w:pPr>
                        <w:rPr>
                          <w:i/>
                          <w:iCs/>
                        </w:rPr>
                      </w:pPr>
                      <w:r w:rsidRPr="00FD62B6">
                        <w:rPr>
                          <w:i/>
                          <w:iCs/>
                        </w:rPr>
                        <w:t>W</w:t>
                      </w:r>
                      <w:r w:rsidR="006171AC" w:rsidRPr="00FD62B6">
                        <w:rPr>
                          <w:i/>
                          <w:iCs/>
                        </w:rPr>
                        <w:t xml:space="preserve">ord limit </w:t>
                      </w:r>
                      <w:r w:rsidRPr="00FD62B6">
                        <w:rPr>
                          <w:i/>
                          <w:iCs/>
                        </w:rPr>
                        <w:t>500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171AC">
        <w:rPr>
          <w:rFonts w:ascii="Montserrat" w:hAnsi="Montserrat"/>
          <w:b/>
          <w:sz w:val="28"/>
          <w:szCs w:val="28"/>
        </w:rPr>
        <w:t>1</w:t>
      </w:r>
      <w:r w:rsidR="00207403">
        <w:rPr>
          <w:rFonts w:ascii="Montserrat" w:hAnsi="Montserrat"/>
          <w:b/>
          <w:sz w:val="28"/>
          <w:szCs w:val="28"/>
        </w:rPr>
        <w:t>0</w:t>
      </w:r>
      <w:r w:rsidR="00A8600A" w:rsidRPr="00A95A07">
        <w:rPr>
          <w:rFonts w:ascii="Montserrat" w:hAnsi="Montserrat"/>
          <w:b/>
          <w:sz w:val="28"/>
          <w:szCs w:val="28"/>
        </w:rPr>
        <w:t>. New event description or how you are proposing to expand an existing event?</w:t>
      </w:r>
    </w:p>
    <w:p w14:paraId="02E9BF19" w14:textId="77777777" w:rsidR="00D77349" w:rsidRDefault="00D77349" w:rsidP="00BE3089">
      <w:pPr>
        <w:spacing w:line="240" w:lineRule="auto"/>
        <w:rPr>
          <w:rFonts w:ascii="Montserrat" w:hAnsi="Montserrat"/>
          <w:b/>
          <w:sz w:val="28"/>
          <w:szCs w:val="28"/>
        </w:rPr>
      </w:pPr>
    </w:p>
    <w:p w14:paraId="61593295" w14:textId="4168B8A3" w:rsidR="00BE3089" w:rsidRPr="00A95A07" w:rsidRDefault="000C4794" w:rsidP="00BE3089">
      <w:pPr>
        <w:spacing w:line="240" w:lineRule="auto"/>
        <w:rPr>
          <w:rFonts w:ascii="Montserrat" w:hAnsi="Montserrat"/>
          <w:b/>
          <w:sz w:val="28"/>
          <w:szCs w:val="28"/>
        </w:rPr>
      </w:pPr>
      <w:r w:rsidRPr="00A95A07">
        <w:rPr>
          <w:rFonts w:ascii="Montserrat" w:hAnsi="Montserrat"/>
          <w:noProof/>
          <w:lang w:eastAsia="en-NZ"/>
        </w:rPr>
        <mc:AlternateContent>
          <mc:Choice Requires="wps">
            <w:drawing>
              <wp:anchor distT="45720" distB="45720" distL="114300" distR="114300" simplePos="0" relativeHeight="251686912" behindDoc="1" locked="0" layoutInCell="1" allowOverlap="1" wp14:anchorId="7510C5A6" wp14:editId="72CA0DBE">
                <wp:simplePos x="0" y="0"/>
                <wp:positionH relativeFrom="margin">
                  <wp:posOffset>209550</wp:posOffset>
                </wp:positionH>
                <wp:positionV relativeFrom="paragraph">
                  <wp:posOffset>285750</wp:posOffset>
                </wp:positionV>
                <wp:extent cx="6629400" cy="1266825"/>
                <wp:effectExtent l="0" t="0" r="19050" b="28575"/>
                <wp:wrapTight wrapText="bothSides">
                  <wp:wrapPolygon edited="0">
                    <wp:start x="0" y="0"/>
                    <wp:lineTo x="0" y="21762"/>
                    <wp:lineTo x="21600" y="21762"/>
                    <wp:lineTo x="21600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D99601" w14:textId="2A90619D" w:rsidR="00BE3089" w:rsidRPr="00FD62B6" w:rsidRDefault="00BE3089" w:rsidP="00BE3089">
                            <w:pPr>
                              <w:rPr>
                                <w:i/>
                                <w:iCs/>
                              </w:rPr>
                            </w:pPr>
                            <w:r w:rsidRPr="00FD62B6">
                              <w:rPr>
                                <w:i/>
                                <w:iCs/>
                              </w:rPr>
                              <w:t>2021:</w:t>
                            </w:r>
                          </w:p>
                          <w:p w14:paraId="7FFD84C5" w14:textId="1443AA88" w:rsidR="00BE3089" w:rsidRPr="00FD62B6" w:rsidRDefault="00BE3089" w:rsidP="00BE3089">
                            <w:pPr>
                              <w:rPr>
                                <w:i/>
                                <w:iCs/>
                              </w:rPr>
                            </w:pPr>
                            <w:r w:rsidRPr="00FD62B6">
                              <w:rPr>
                                <w:i/>
                                <w:iCs/>
                              </w:rPr>
                              <w:t>2022:</w:t>
                            </w:r>
                          </w:p>
                          <w:p w14:paraId="02F1DADB" w14:textId="1F429AC1" w:rsidR="00BE3089" w:rsidRPr="00FD62B6" w:rsidRDefault="00BE3089" w:rsidP="00BE3089">
                            <w:pPr>
                              <w:rPr>
                                <w:i/>
                                <w:iCs/>
                              </w:rPr>
                            </w:pPr>
                            <w:r w:rsidRPr="00FD62B6">
                              <w:rPr>
                                <w:i/>
                                <w:iCs/>
                              </w:rPr>
                              <w:t>2023:</w:t>
                            </w:r>
                          </w:p>
                          <w:p w14:paraId="59379F26" w14:textId="40AACFBC" w:rsidR="00BE3089" w:rsidRPr="00FD62B6" w:rsidRDefault="00BE3089" w:rsidP="00BE3089">
                            <w:pPr>
                              <w:rPr>
                                <w:i/>
                                <w:iCs/>
                              </w:rPr>
                            </w:pPr>
                            <w:r w:rsidRPr="00FD62B6">
                              <w:rPr>
                                <w:i/>
                                <w:iCs/>
                              </w:rPr>
                              <w:t>2024: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16.5pt;margin-top:22.5pt;width:522pt;height:99.75pt;z-index:-2516295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">
                <v:textbox>
                  <w:txbxContent>
                    <w:p w14:paraId="2ED99601" w14:textId="2A90619D" w:rsidR="00BE3089" w:rsidRPr="00FD62B6" w:rsidRDefault="00BE3089" w:rsidP="00BE3089">
                      <w:pPr>
                        <w:rPr>
                          <w:i/>
                          <w:iCs/>
                        </w:rPr>
                      </w:pPr>
                      <w:r w:rsidRPr="00FD62B6">
                        <w:rPr>
                          <w:i/>
                          <w:iCs/>
                        </w:rPr>
                        <w:t>2021:</w:t>
                      </w:r>
                    </w:p>
                    <w:p w14:paraId="7FFD84C5" w14:textId="1443AA88" w:rsidR="00BE3089" w:rsidRPr="00FD62B6" w:rsidRDefault="00BE3089" w:rsidP="00BE3089">
                      <w:pPr>
                        <w:rPr>
                          <w:i/>
                          <w:iCs/>
                        </w:rPr>
                      </w:pPr>
                      <w:r w:rsidRPr="00FD62B6">
                        <w:rPr>
                          <w:i/>
                          <w:iCs/>
                        </w:rPr>
                        <w:t>2022:</w:t>
                      </w:r>
                    </w:p>
                    <w:p w14:paraId="02F1DADB" w14:textId="1F429AC1" w:rsidR="00BE3089" w:rsidRPr="00FD62B6" w:rsidRDefault="00BE3089" w:rsidP="00BE3089">
                      <w:pPr>
                        <w:rPr>
                          <w:i/>
                          <w:iCs/>
                        </w:rPr>
                      </w:pPr>
                      <w:r w:rsidRPr="00FD62B6">
                        <w:rPr>
                          <w:i/>
                          <w:iCs/>
                        </w:rPr>
                        <w:t>2023:</w:t>
                      </w:r>
                    </w:p>
                    <w:p w14:paraId="59379F26" w14:textId="40AACFBC" w:rsidR="00BE3089" w:rsidRPr="00FD62B6" w:rsidRDefault="00BE3089" w:rsidP="00BE3089">
                      <w:pPr>
                        <w:rPr>
                          <w:i/>
                          <w:iCs/>
                        </w:rPr>
                      </w:pPr>
                      <w:r w:rsidRPr="00FD62B6">
                        <w:rPr>
                          <w:i/>
                          <w:iCs/>
                        </w:rPr>
                        <w:t>2024: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BE3089" w:rsidRPr="00A95A07">
        <w:rPr>
          <w:rFonts w:ascii="Montserrat" w:hAnsi="Montserrat"/>
          <w:b/>
          <w:sz w:val="28"/>
          <w:szCs w:val="28"/>
        </w:rPr>
        <w:t xml:space="preserve">11. </w:t>
      </w:r>
      <w:r w:rsidR="00BE3089">
        <w:rPr>
          <w:rFonts w:ascii="Montserrat" w:hAnsi="Montserrat"/>
          <w:b/>
          <w:sz w:val="28"/>
          <w:szCs w:val="28"/>
        </w:rPr>
        <w:t>What level of funding are you seeking?</w:t>
      </w:r>
    </w:p>
    <w:p w14:paraId="6E6F93BE" w14:textId="77777777" w:rsidR="00805B34" w:rsidRDefault="00805B34" w:rsidP="00BE3089">
      <w:pPr>
        <w:spacing w:line="240" w:lineRule="auto"/>
        <w:rPr>
          <w:rFonts w:ascii="Montserrat" w:hAnsi="Montserrat"/>
          <w:b/>
          <w:sz w:val="28"/>
          <w:szCs w:val="28"/>
        </w:rPr>
      </w:pPr>
    </w:p>
    <w:p w14:paraId="03E7CE40" w14:textId="45AAB86C" w:rsidR="00805B34" w:rsidRDefault="000C4794" w:rsidP="00BE3089">
      <w:pPr>
        <w:spacing w:line="240" w:lineRule="auto"/>
        <w:rPr>
          <w:rFonts w:ascii="Montserrat" w:hAnsi="Montserrat"/>
          <w:b/>
          <w:sz w:val="28"/>
          <w:szCs w:val="28"/>
        </w:rPr>
      </w:pPr>
      <w:r w:rsidRPr="00A95A07">
        <w:rPr>
          <w:rFonts w:ascii="Montserrat" w:hAnsi="Montserrat"/>
          <w:noProof/>
          <w:lang w:eastAsia="en-NZ"/>
        </w:rPr>
        <mc:AlternateContent>
          <mc:Choice Requires="wps">
            <w:drawing>
              <wp:anchor distT="45720" distB="45720" distL="114300" distR="114300" simplePos="0" relativeHeight="251689984" behindDoc="1" locked="0" layoutInCell="1" allowOverlap="1" wp14:anchorId="025D69D6" wp14:editId="373F2331">
                <wp:simplePos x="0" y="0"/>
                <wp:positionH relativeFrom="margin">
                  <wp:align>right</wp:align>
                </wp:positionH>
                <wp:positionV relativeFrom="paragraph">
                  <wp:posOffset>342900</wp:posOffset>
                </wp:positionV>
                <wp:extent cx="6619875" cy="871220"/>
                <wp:effectExtent l="0" t="0" r="28575" b="24130"/>
                <wp:wrapTight wrapText="bothSides">
                  <wp:wrapPolygon edited="0">
                    <wp:start x="0" y="0"/>
                    <wp:lineTo x="0" y="21726"/>
                    <wp:lineTo x="21631" y="21726"/>
                    <wp:lineTo x="21631" y="0"/>
                    <wp:lineTo x="0" y="0"/>
                  </wp:wrapPolygon>
                </wp:wrapTight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871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38AC53" w14:textId="6347BFE7" w:rsidR="00207403" w:rsidRDefault="00207403" w:rsidP="00BE3089"/>
                          <w:p w14:paraId="5299DA28" w14:textId="77777777" w:rsidR="008F561A" w:rsidRDefault="008F561A" w:rsidP="00BE3089"/>
                          <w:p w14:paraId="44F55A26" w14:textId="3527D605" w:rsidR="00BE3089" w:rsidRPr="00FD62B6" w:rsidRDefault="00BE3089" w:rsidP="00BE3089">
                            <w:pPr>
                              <w:rPr>
                                <w:i/>
                                <w:iCs/>
                              </w:rPr>
                            </w:pPr>
                            <w:r w:rsidRPr="00FD62B6">
                              <w:rPr>
                                <w:i/>
                                <w:iCs/>
                              </w:rPr>
                              <w:t>Word limit 200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7" type="#_x0000_t202" style="position:absolute;margin-left:470.05pt;margin-top:27pt;width:521.25pt;height:68.6pt;z-index:-25162649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">
                <v:textbox>
                  <w:txbxContent>
                    <w:p w14:paraId="5238AC53" w14:textId="6347BFE7" w:rsidR="00207403" w:rsidRDefault="00207403" w:rsidP="00BE3089"/>
                    <w:p w14:paraId="5299DA28" w14:textId="77777777" w:rsidR="008F561A" w:rsidRDefault="008F561A" w:rsidP="00BE3089"/>
                    <w:p w14:paraId="44F55A26" w14:textId="3527D605" w:rsidR="00BE3089" w:rsidRPr="00FD62B6" w:rsidRDefault="00BE3089" w:rsidP="00BE3089">
                      <w:pPr>
                        <w:rPr>
                          <w:i/>
                          <w:iCs/>
                        </w:rPr>
                      </w:pPr>
                      <w:r w:rsidRPr="00FD62B6">
                        <w:rPr>
                          <w:i/>
                          <w:iCs/>
                        </w:rPr>
                        <w:t>Word limit 200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BE3089" w:rsidRPr="00A95A07">
        <w:rPr>
          <w:rFonts w:ascii="Montserrat" w:hAnsi="Montserrat"/>
          <w:b/>
          <w:sz w:val="28"/>
          <w:szCs w:val="28"/>
        </w:rPr>
        <w:t>1</w:t>
      </w:r>
      <w:r w:rsidR="00207403">
        <w:rPr>
          <w:rFonts w:ascii="Montserrat" w:hAnsi="Montserrat"/>
          <w:b/>
          <w:sz w:val="28"/>
          <w:szCs w:val="28"/>
        </w:rPr>
        <w:t>2</w:t>
      </w:r>
      <w:r w:rsidR="00BE3089" w:rsidRPr="00A95A07">
        <w:rPr>
          <w:rFonts w:ascii="Montserrat" w:hAnsi="Montserrat"/>
          <w:b/>
          <w:sz w:val="28"/>
          <w:szCs w:val="28"/>
        </w:rPr>
        <w:t xml:space="preserve">. </w:t>
      </w:r>
      <w:r w:rsidR="00BE3089">
        <w:rPr>
          <w:rFonts w:ascii="Montserrat" w:hAnsi="Montserrat"/>
          <w:b/>
          <w:sz w:val="28"/>
          <w:szCs w:val="28"/>
        </w:rPr>
        <w:t>What would you use the funding for?</w:t>
      </w:r>
    </w:p>
    <w:p w14:paraId="56FECED5" w14:textId="0851A3C3" w:rsidR="000C4794" w:rsidRDefault="000C4794" w:rsidP="00BE3089">
      <w:pPr>
        <w:spacing w:line="240" w:lineRule="auto"/>
        <w:rPr>
          <w:rFonts w:ascii="Montserrat" w:hAnsi="Montserrat"/>
          <w:b/>
          <w:sz w:val="28"/>
          <w:szCs w:val="28"/>
        </w:rPr>
      </w:pPr>
    </w:p>
    <w:p w14:paraId="7806F008" w14:textId="1CDC2CAD" w:rsidR="00805B34" w:rsidRDefault="000C4794" w:rsidP="00BE3089">
      <w:pPr>
        <w:spacing w:line="240" w:lineRule="auto"/>
        <w:rPr>
          <w:rFonts w:ascii="Montserrat" w:hAnsi="Montserrat"/>
          <w:b/>
          <w:sz w:val="28"/>
          <w:szCs w:val="28"/>
        </w:rPr>
      </w:pPr>
      <w:r w:rsidRPr="00A95A07">
        <w:rPr>
          <w:rFonts w:ascii="Montserrat" w:hAnsi="Montserrat"/>
          <w:noProof/>
          <w:lang w:eastAsia="en-NZ"/>
        </w:rPr>
        <mc:AlternateContent>
          <mc:Choice Requires="wps">
            <w:drawing>
              <wp:anchor distT="45720" distB="45720" distL="114300" distR="114300" simplePos="0" relativeHeight="251692032" behindDoc="1" locked="0" layoutInCell="1" allowOverlap="1" wp14:anchorId="3AE65D8C" wp14:editId="22E88BE0">
                <wp:simplePos x="0" y="0"/>
                <wp:positionH relativeFrom="margin">
                  <wp:align>right</wp:align>
                </wp:positionH>
                <wp:positionV relativeFrom="paragraph">
                  <wp:posOffset>647700</wp:posOffset>
                </wp:positionV>
                <wp:extent cx="6629400" cy="8953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D572FB" w14:textId="5FE73E9E" w:rsidR="00BE3089" w:rsidRDefault="00BE3089" w:rsidP="00BE3089"/>
                          <w:p w14:paraId="6C26B205" w14:textId="23886AC5" w:rsidR="00BE3089" w:rsidRDefault="00BE3089" w:rsidP="00BE3089"/>
                          <w:p w14:paraId="060F99C0" w14:textId="77777777" w:rsidR="00BE3089" w:rsidRPr="00FD62B6" w:rsidRDefault="00BE3089" w:rsidP="00BE3089">
                            <w:pPr>
                              <w:rPr>
                                <w:i/>
                                <w:iCs/>
                              </w:rPr>
                            </w:pPr>
                            <w:r w:rsidRPr="00FD62B6">
                              <w:rPr>
                                <w:i/>
                                <w:iCs/>
                              </w:rPr>
                              <w:t>Word limit 200</w:t>
                            </w:r>
                          </w:p>
                          <w:p w14:paraId="480BC19E" w14:textId="77777777" w:rsidR="00BE3089" w:rsidRDefault="00BE3089" w:rsidP="00BE308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8" type="#_x0000_t202" style="position:absolute;margin-left:470.8pt;margin-top:51pt;width:522pt;height:70.5pt;z-index:-25162444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">
                <v:textbox>
                  <w:txbxContent>
                    <w:p w14:paraId="10D572FB" w14:textId="5FE73E9E" w:rsidR="00BE3089" w:rsidRDefault="00BE3089" w:rsidP="00BE3089"/>
                    <w:p w14:paraId="6C26B205" w14:textId="23886AC5" w:rsidR="00BE3089" w:rsidRDefault="00BE3089" w:rsidP="00BE3089"/>
                    <w:p w14:paraId="060F99C0" w14:textId="77777777" w:rsidR="00BE3089" w:rsidRPr="00FD62B6" w:rsidRDefault="00BE3089" w:rsidP="00BE3089">
                      <w:pPr>
                        <w:rPr>
                          <w:i/>
                          <w:iCs/>
                        </w:rPr>
                      </w:pPr>
                      <w:r w:rsidRPr="00FD62B6">
                        <w:rPr>
                          <w:i/>
                          <w:iCs/>
                        </w:rPr>
                        <w:t>Word limit 200</w:t>
                      </w:r>
                    </w:p>
                    <w:p w14:paraId="480BC19E" w14:textId="77777777" w:rsidR="00BE3089" w:rsidRDefault="00BE3089" w:rsidP="00BE3089"/>
                  </w:txbxContent>
                </v:textbox>
                <w10:wrap type="tight" anchorx="margin"/>
              </v:shape>
            </w:pict>
          </mc:Fallback>
        </mc:AlternateContent>
      </w:r>
      <w:r w:rsidR="00BE3089" w:rsidRPr="00A95A07">
        <w:rPr>
          <w:rFonts w:ascii="Montserrat" w:hAnsi="Montserrat"/>
          <w:b/>
          <w:sz w:val="28"/>
          <w:szCs w:val="28"/>
        </w:rPr>
        <w:t>1</w:t>
      </w:r>
      <w:r w:rsidR="00207403">
        <w:rPr>
          <w:rFonts w:ascii="Montserrat" w:hAnsi="Montserrat"/>
          <w:b/>
          <w:sz w:val="28"/>
          <w:szCs w:val="28"/>
        </w:rPr>
        <w:t>3</w:t>
      </w:r>
      <w:r w:rsidR="00BE3089" w:rsidRPr="00A95A07">
        <w:rPr>
          <w:rFonts w:ascii="Montserrat" w:hAnsi="Montserrat"/>
          <w:b/>
          <w:sz w:val="28"/>
          <w:szCs w:val="28"/>
        </w:rPr>
        <w:t xml:space="preserve">. </w:t>
      </w:r>
      <w:r w:rsidR="00BE3089">
        <w:rPr>
          <w:rFonts w:ascii="Montserrat" w:hAnsi="Montserrat"/>
          <w:b/>
          <w:sz w:val="28"/>
          <w:szCs w:val="28"/>
        </w:rPr>
        <w:t>How would funding from the Regional Events Fund imp</w:t>
      </w:r>
      <w:r w:rsidR="00207403">
        <w:rPr>
          <w:rFonts w:ascii="Montserrat" w:hAnsi="Montserrat"/>
          <w:b/>
          <w:sz w:val="28"/>
          <w:szCs w:val="28"/>
        </w:rPr>
        <w:t>act</w:t>
      </w:r>
      <w:r w:rsidR="00BE3089">
        <w:rPr>
          <w:rFonts w:ascii="Montserrat" w:hAnsi="Montserrat"/>
          <w:b/>
          <w:sz w:val="28"/>
          <w:szCs w:val="28"/>
        </w:rPr>
        <w:t xml:space="preserve"> your event positively</w:t>
      </w:r>
      <w:r w:rsidR="00207403">
        <w:rPr>
          <w:rFonts w:ascii="Montserrat" w:hAnsi="Montserrat"/>
          <w:b/>
          <w:sz w:val="28"/>
          <w:szCs w:val="28"/>
        </w:rPr>
        <w:t xml:space="preserve"> long-term</w:t>
      </w:r>
      <w:r w:rsidR="00BE3089">
        <w:rPr>
          <w:rFonts w:ascii="Montserrat" w:hAnsi="Montserrat"/>
          <w:b/>
          <w:sz w:val="28"/>
          <w:szCs w:val="28"/>
        </w:rPr>
        <w:t>?</w:t>
      </w:r>
    </w:p>
    <w:p w14:paraId="301FF6B4" w14:textId="77777777" w:rsidR="000C4794" w:rsidRDefault="000C4794" w:rsidP="00BE3089">
      <w:pPr>
        <w:spacing w:line="240" w:lineRule="auto"/>
        <w:rPr>
          <w:rFonts w:ascii="Montserrat" w:hAnsi="Montserrat"/>
          <w:b/>
          <w:sz w:val="28"/>
          <w:szCs w:val="28"/>
        </w:rPr>
      </w:pPr>
    </w:p>
    <w:p w14:paraId="4A34A0A6" w14:textId="2DBC694A" w:rsidR="00BE3089" w:rsidRPr="00A95A07" w:rsidRDefault="000C4794" w:rsidP="00BE3089">
      <w:pPr>
        <w:spacing w:line="240" w:lineRule="auto"/>
        <w:rPr>
          <w:rFonts w:ascii="Montserrat" w:hAnsi="Montserrat"/>
          <w:b/>
          <w:sz w:val="28"/>
          <w:szCs w:val="28"/>
        </w:rPr>
      </w:pPr>
      <w:r w:rsidRPr="00A95A07">
        <w:rPr>
          <w:rFonts w:ascii="Montserrat" w:hAnsi="Montserrat"/>
          <w:noProof/>
          <w:lang w:eastAsia="en-NZ"/>
        </w:rPr>
        <w:lastRenderedPageBreak/>
        <mc:AlternateContent>
          <mc:Choice Requires="wps">
            <w:drawing>
              <wp:anchor distT="45720" distB="45720" distL="114300" distR="114300" simplePos="0" relativeHeight="251694080" behindDoc="1" locked="0" layoutInCell="1" allowOverlap="1" wp14:anchorId="4C8B0DE2" wp14:editId="2563C2B0">
                <wp:simplePos x="0" y="0"/>
                <wp:positionH relativeFrom="margin">
                  <wp:align>right</wp:align>
                </wp:positionH>
                <wp:positionV relativeFrom="paragraph">
                  <wp:posOffset>351155</wp:posOffset>
                </wp:positionV>
                <wp:extent cx="6629400" cy="8763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B53685" w14:textId="727854CA" w:rsidR="00BE3089" w:rsidRDefault="00BE3089" w:rsidP="00BE3089"/>
                          <w:p w14:paraId="061B240F" w14:textId="5A42F8FD" w:rsidR="005A2259" w:rsidRDefault="005A2259" w:rsidP="00BE3089"/>
                          <w:p w14:paraId="0419D68F" w14:textId="77777777" w:rsidR="005A2259" w:rsidRPr="00FD62B6" w:rsidRDefault="005A2259" w:rsidP="005A2259">
                            <w:pPr>
                              <w:rPr>
                                <w:i/>
                                <w:iCs/>
                              </w:rPr>
                            </w:pPr>
                            <w:r w:rsidRPr="00FD62B6">
                              <w:rPr>
                                <w:i/>
                                <w:iCs/>
                              </w:rPr>
                              <w:t>Word limit 200</w:t>
                            </w:r>
                          </w:p>
                          <w:p w14:paraId="5656DBD3" w14:textId="5D3C064B" w:rsidR="005A2259" w:rsidRDefault="005A2259" w:rsidP="00BE3089"/>
                          <w:p w14:paraId="62CA4083" w14:textId="77777777" w:rsidR="005A2259" w:rsidRDefault="005A2259" w:rsidP="00BE308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9" type="#_x0000_t202" style="position:absolute;margin-left:470.8pt;margin-top:27.65pt;width:522pt;height:69pt;z-index:-25162240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">
                <v:textbox>
                  <w:txbxContent>
                    <w:p w14:paraId="47B53685" w14:textId="727854CA" w:rsidR="00BE3089" w:rsidRDefault="00BE3089" w:rsidP="00BE3089"/>
                    <w:p w14:paraId="061B240F" w14:textId="5A42F8FD" w:rsidR="005A2259" w:rsidRDefault="005A2259" w:rsidP="00BE3089"/>
                    <w:p w14:paraId="0419D68F" w14:textId="77777777" w:rsidR="005A2259" w:rsidRPr="00FD62B6" w:rsidRDefault="005A2259" w:rsidP="005A2259">
                      <w:pPr>
                        <w:rPr>
                          <w:i/>
                          <w:iCs/>
                        </w:rPr>
                      </w:pPr>
                      <w:r w:rsidRPr="00FD62B6">
                        <w:rPr>
                          <w:i/>
                          <w:iCs/>
                        </w:rPr>
                        <w:t>Word limit 200</w:t>
                      </w:r>
                    </w:p>
                    <w:p w14:paraId="5656DBD3" w14:textId="5D3C064B" w:rsidR="005A2259" w:rsidRDefault="005A2259" w:rsidP="00BE3089"/>
                    <w:p w14:paraId="62CA4083" w14:textId="77777777" w:rsidR="005A2259" w:rsidRDefault="005A2259" w:rsidP="00BE3089"/>
                  </w:txbxContent>
                </v:textbox>
                <w10:wrap type="tight" anchorx="margin"/>
              </v:shape>
            </w:pict>
          </mc:Fallback>
        </mc:AlternateContent>
      </w:r>
      <w:r w:rsidR="00BE3089" w:rsidRPr="00A95A07">
        <w:rPr>
          <w:rFonts w:ascii="Montserrat" w:hAnsi="Montserrat"/>
          <w:b/>
          <w:sz w:val="28"/>
          <w:szCs w:val="28"/>
        </w:rPr>
        <w:t>1</w:t>
      </w:r>
      <w:r w:rsidR="00207403">
        <w:rPr>
          <w:rFonts w:ascii="Montserrat" w:hAnsi="Montserrat"/>
          <w:b/>
          <w:sz w:val="28"/>
          <w:szCs w:val="28"/>
        </w:rPr>
        <w:t>4</w:t>
      </w:r>
      <w:r w:rsidR="00BE3089" w:rsidRPr="00A95A07">
        <w:rPr>
          <w:rFonts w:ascii="Montserrat" w:hAnsi="Montserrat"/>
          <w:b/>
          <w:sz w:val="28"/>
          <w:szCs w:val="28"/>
        </w:rPr>
        <w:t xml:space="preserve">. </w:t>
      </w:r>
      <w:r w:rsidR="00BE3089">
        <w:rPr>
          <w:rFonts w:ascii="Montserrat" w:hAnsi="Montserrat"/>
          <w:b/>
          <w:sz w:val="28"/>
          <w:szCs w:val="28"/>
        </w:rPr>
        <w:t>How would the local community be impacted?</w:t>
      </w:r>
    </w:p>
    <w:p w14:paraId="3F377544" w14:textId="77777777" w:rsidR="00805B34" w:rsidRDefault="00805B34" w:rsidP="00BE3089">
      <w:pPr>
        <w:spacing w:line="240" w:lineRule="auto"/>
        <w:rPr>
          <w:rFonts w:ascii="Montserrat" w:hAnsi="Montserrat"/>
          <w:b/>
          <w:sz w:val="28"/>
          <w:szCs w:val="28"/>
        </w:rPr>
      </w:pPr>
    </w:p>
    <w:p w14:paraId="138D0AAA" w14:textId="5548216B" w:rsidR="00BE3089" w:rsidRPr="00A95A07" w:rsidRDefault="00BE3089" w:rsidP="00D14E1E">
      <w:pPr>
        <w:spacing w:line="240" w:lineRule="auto"/>
        <w:rPr>
          <w:rFonts w:ascii="Montserrat" w:hAnsi="Montserrat"/>
          <w:b/>
          <w:sz w:val="28"/>
          <w:szCs w:val="28"/>
        </w:rPr>
      </w:pPr>
      <w:r w:rsidRPr="00A95A07">
        <w:rPr>
          <w:rFonts w:ascii="Montserrat" w:hAnsi="Montserrat"/>
          <w:b/>
          <w:sz w:val="28"/>
          <w:szCs w:val="28"/>
        </w:rPr>
        <w:t>1</w:t>
      </w:r>
      <w:r w:rsidR="00207403">
        <w:rPr>
          <w:rFonts w:ascii="Montserrat" w:hAnsi="Montserrat"/>
          <w:b/>
          <w:sz w:val="28"/>
          <w:szCs w:val="28"/>
        </w:rPr>
        <w:t>5</w:t>
      </w:r>
      <w:r w:rsidRPr="00A95A07">
        <w:rPr>
          <w:rFonts w:ascii="Montserrat" w:hAnsi="Montserrat"/>
          <w:b/>
          <w:sz w:val="28"/>
          <w:szCs w:val="28"/>
        </w:rPr>
        <w:t>. List other sources of funding and sponsorship for your</w:t>
      </w:r>
      <w:r>
        <w:rPr>
          <w:rFonts w:ascii="Montserrat" w:hAnsi="Montserrat"/>
          <w:b/>
          <w:sz w:val="28"/>
          <w:szCs w:val="28"/>
        </w:rPr>
        <w:t xml:space="preserve"> event</w:t>
      </w:r>
      <w:r w:rsidR="000C4794" w:rsidRPr="00A95A07">
        <w:rPr>
          <w:rFonts w:ascii="Montserrat" w:hAnsi="Montserrat"/>
          <w:noProof/>
          <w:lang w:eastAsia="en-NZ"/>
        </w:rPr>
        <mc:AlternateContent>
          <mc:Choice Requires="wps">
            <w:drawing>
              <wp:anchor distT="45720" distB="45720" distL="114300" distR="114300" simplePos="0" relativeHeight="251687936" behindDoc="1" locked="0" layoutInCell="1" allowOverlap="1" wp14:anchorId="5AA4FDAA" wp14:editId="6D825C84">
                <wp:simplePos x="0" y="0"/>
                <wp:positionH relativeFrom="margin">
                  <wp:align>right</wp:align>
                </wp:positionH>
                <wp:positionV relativeFrom="paragraph">
                  <wp:posOffset>332740</wp:posOffset>
                </wp:positionV>
                <wp:extent cx="6619875" cy="1404620"/>
                <wp:effectExtent l="0" t="0" r="28575" b="14605"/>
                <wp:wrapTight wrapText="bothSides">
                  <wp:wrapPolygon edited="0">
                    <wp:start x="0" y="0"/>
                    <wp:lineTo x="0" y="21523"/>
                    <wp:lineTo x="21631" y="21523"/>
                    <wp:lineTo x="21631" y="0"/>
                    <wp:lineTo x="0" y="0"/>
                  </wp:wrapPolygon>
                </wp:wrapTight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AD7639" w14:textId="77777777" w:rsidR="00BE3089" w:rsidRPr="00FD62B6" w:rsidRDefault="00BE3089" w:rsidP="00BE3089">
                            <w:pPr>
                              <w:rPr>
                                <w:i/>
                                <w:iCs/>
                              </w:rPr>
                            </w:pPr>
                            <w:r w:rsidRPr="00FD62B6">
                              <w:rPr>
                                <w:i/>
                                <w:iCs/>
                              </w:rPr>
                              <w:t>Funder:</w:t>
                            </w:r>
                            <w:r w:rsidRPr="00FD62B6">
                              <w:rPr>
                                <w:i/>
                                <w:iCs/>
                              </w:rPr>
                              <w:tab/>
                            </w:r>
                            <w:r w:rsidRPr="00FD62B6">
                              <w:rPr>
                                <w:i/>
                                <w:iCs/>
                              </w:rPr>
                              <w:tab/>
                            </w:r>
                            <w:r w:rsidRPr="00FD62B6">
                              <w:rPr>
                                <w:i/>
                                <w:iCs/>
                              </w:rPr>
                              <w:tab/>
                            </w:r>
                            <w:r w:rsidRPr="00FD62B6">
                              <w:rPr>
                                <w:i/>
                                <w:iCs/>
                              </w:rPr>
                              <w:tab/>
                            </w:r>
                            <w:r w:rsidRPr="00FD62B6">
                              <w:rPr>
                                <w:i/>
                                <w:iCs/>
                              </w:rPr>
                              <w:tab/>
                            </w:r>
                            <w:r w:rsidRPr="00FD62B6">
                              <w:rPr>
                                <w:i/>
                                <w:iCs/>
                              </w:rPr>
                              <w:tab/>
                            </w:r>
                            <w:r w:rsidRPr="00FD62B6">
                              <w:rPr>
                                <w:i/>
                                <w:iCs/>
                              </w:rPr>
                              <w:tab/>
                              <w:t>Amount:</w:t>
                            </w:r>
                            <w:r w:rsidRPr="00FD62B6">
                              <w:rPr>
                                <w:i/>
                                <w:iCs/>
                              </w:rPr>
                              <w:tab/>
                            </w:r>
                            <w:r w:rsidRPr="00FD62B6">
                              <w:rPr>
                                <w:i/>
                                <w:iCs/>
                              </w:rPr>
                              <w:tab/>
                              <w:t>Confirmed Y/N:</w:t>
                            </w:r>
                          </w:p>
                          <w:p w14:paraId="669D2878" w14:textId="77777777" w:rsidR="00BE3089" w:rsidRDefault="00BE3089" w:rsidP="00BE3089"/>
                          <w:p w14:paraId="3626738A" w14:textId="77777777" w:rsidR="00BE3089" w:rsidRDefault="00BE3089" w:rsidP="00BE3089"/>
                          <w:p w14:paraId="7C2B36D7" w14:textId="77777777" w:rsidR="00BE3089" w:rsidRDefault="00BE3089" w:rsidP="00BE308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0" type="#_x0000_t202" style="position:absolute;margin-left:470.05pt;margin-top:26.2pt;width:521.25pt;height:110.6pt;z-index:-25162854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">
                <v:textbox style="mso-fit-shape-to-text:t">
                  <w:txbxContent>
                    <w:p w14:paraId="31AD7639" w14:textId="77777777" w:rsidR="00BE3089" w:rsidRPr="00FD62B6" w:rsidRDefault="00BE3089" w:rsidP="00BE3089">
                      <w:pPr>
                        <w:rPr>
                          <w:i/>
                          <w:iCs/>
                        </w:rPr>
                      </w:pPr>
                      <w:r w:rsidRPr="00FD62B6">
                        <w:rPr>
                          <w:i/>
                          <w:iCs/>
                        </w:rPr>
                        <w:t>Funder:</w:t>
                      </w:r>
                      <w:r w:rsidRPr="00FD62B6">
                        <w:rPr>
                          <w:i/>
                          <w:iCs/>
                        </w:rPr>
                        <w:tab/>
                      </w:r>
                      <w:r w:rsidRPr="00FD62B6">
                        <w:rPr>
                          <w:i/>
                          <w:iCs/>
                        </w:rPr>
                        <w:tab/>
                      </w:r>
                      <w:r w:rsidRPr="00FD62B6">
                        <w:rPr>
                          <w:i/>
                          <w:iCs/>
                        </w:rPr>
                        <w:tab/>
                      </w:r>
                      <w:r w:rsidRPr="00FD62B6">
                        <w:rPr>
                          <w:i/>
                          <w:iCs/>
                        </w:rPr>
                        <w:tab/>
                      </w:r>
                      <w:r w:rsidRPr="00FD62B6">
                        <w:rPr>
                          <w:i/>
                          <w:iCs/>
                        </w:rPr>
                        <w:tab/>
                      </w:r>
                      <w:r w:rsidRPr="00FD62B6">
                        <w:rPr>
                          <w:i/>
                          <w:iCs/>
                        </w:rPr>
                        <w:tab/>
                      </w:r>
                      <w:r w:rsidRPr="00FD62B6">
                        <w:rPr>
                          <w:i/>
                          <w:iCs/>
                        </w:rPr>
                        <w:tab/>
                        <w:t>Amount:</w:t>
                      </w:r>
                      <w:r w:rsidRPr="00FD62B6">
                        <w:rPr>
                          <w:i/>
                          <w:iCs/>
                        </w:rPr>
                        <w:tab/>
                      </w:r>
                      <w:r w:rsidRPr="00FD62B6">
                        <w:rPr>
                          <w:i/>
                          <w:iCs/>
                        </w:rPr>
                        <w:tab/>
                        <w:t>Confirmed Y/N:</w:t>
                      </w:r>
                    </w:p>
                    <w:p w14:paraId="669D2878" w14:textId="77777777" w:rsidR="00BE3089" w:rsidRDefault="00BE3089" w:rsidP="00BE3089"/>
                    <w:p w14:paraId="3626738A" w14:textId="77777777" w:rsidR="00BE3089" w:rsidRDefault="00BE3089" w:rsidP="00BE3089"/>
                    <w:p w14:paraId="7C2B36D7" w14:textId="77777777" w:rsidR="00BE3089" w:rsidRDefault="00BE3089" w:rsidP="00BE3089"/>
                  </w:txbxContent>
                </v:textbox>
                <w10:wrap type="tight" anchorx="margin"/>
              </v:shape>
            </w:pict>
          </mc:Fallback>
        </mc:AlternateContent>
      </w:r>
    </w:p>
    <w:bookmarkEnd w:id="2"/>
    <w:p w14:paraId="1FD174CC" w14:textId="77777777" w:rsidR="00805B34" w:rsidRDefault="00805B34" w:rsidP="00DD189E">
      <w:pPr>
        <w:spacing w:line="240" w:lineRule="auto"/>
        <w:rPr>
          <w:rFonts w:ascii="Montserrat" w:hAnsi="Montserrat"/>
          <w:b/>
          <w:sz w:val="28"/>
          <w:szCs w:val="28"/>
        </w:rPr>
      </w:pPr>
    </w:p>
    <w:p w14:paraId="4C0AB39C" w14:textId="2A1B87D1" w:rsidR="00DD189E" w:rsidRPr="00A95A07" w:rsidRDefault="000C4794" w:rsidP="00DD189E">
      <w:pPr>
        <w:spacing w:line="240" w:lineRule="auto"/>
        <w:rPr>
          <w:rFonts w:ascii="Montserrat" w:hAnsi="Montserrat"/>
          <w:b/>
          <w:sz w:val="28"/>
          <w:szCs w:val="28"/>
        </w:rPr>
      </w:pPr>
      <w:r w:rsidRPr="00A95A07">
        <w:rPr>
          <w:rFonts w:ascii="Montserrat" w:hAnsi="Montserrat"/>
          <w:noProof/>
          <w:lang w:eastAsia="en-NZ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46D8B730" wp14:editId="65D09126">
                <wp:simplePos x="0" y="0"/>
                <wp:positionH relativeFrom="margin">
                  <wp:align>right</wp:align>
                </wp:positionH>
                <wp:positionV relativeFrom="paragraph">
                  <wp:posOffset>590550</wp:posOffset>
                </wp:positionV>
                <wp:extent cx="6629400" cy="561975"/>
                <wp:effectExtent l="0" t="0" r="19050" b="2857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64C3E0" w14:textId="1E3FFD21" w:rsidR="00DD189E" w:rsidRDefault="00DD189E" w:rsidP="00DD189E">
                            <w:pPr>
                              <w:rPr>
                                <w:i/>
                                <w:iCs/>
                              </w:rPr>
                            </w:pPr>
                            <w:r w:rsidRPr="00FD62B6">
                              <w:rPr>
                                <w:i/>
                                <w:iCs/>
                              </w:rPr>
                              <w:t>Enter your answer</w:t>
                            </w:r>
                          </w:p>
                          <w:p w14:paraId="17DEA2D9" w14:textId="77777777" w:rsidR="000C4794" w:rsidRPr="00FD62B6" w:rsidRDefault="000C4794" w:rsidP="00DD189E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46D8B730" id="_x0000_s1041" type="#_x0000_t202" style="position:absolute;margin-left:470.8pt;margin-top:46.5pt;width:522pt;height:44.25pt;z-index:25167769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">
                <v:textbox>
                  <w:txbxContent>
                    <w:p w14:paraId="4E64C3E0" w14:textId="1E3FFD21" w:rsidR="00DD189E" w:rsidRDefault="00DD189E" w:rsidP="00DD189E">
                      <w:pPr>
                        <w:rPr>
                          <w:i/>
                          <w:iCs/>
                        </w:rPr>
                      </w:pPr>
                      <w:r w:rsidRPr="00FD62B6">
                        <w:rPr>
                          <w:i/>
                          <w:iCs/>
                        </w:rPr>
                        <w:t>Enter your answer</w:t>
                      </w:r>
                    </w:p>
                    <w:p w14:paraId="17DEA2D9" w14:textId="77777777" w:rsidR="000C4794" w:rsidRPr="00FD62B6" w:rsidRDefault="000C4794" w:rsidP="00DD189E">
                      <w:pPr>
                        <w:rPr>
                          <w:i/>
                          <w:iCs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D189E" w:rsidRPr="00A95A07">
        <w:rPr>
          <w:rFonts w:ascii="Montserrat" w:hAnsi="Montserrat"/>
          <w:b/>
          <w:sz w:val="28"/>
          <w:szCs w:val="28"/>
        </w:rPr>
        <w:t>1</w:t>
      </w:r>
      <w:r w:rsidR="00207403">
        <w:rPr>
          <w:rFonts w:ascii="Montserrat" w:hAnsi="Montserrat"/>
          <w:b/>
          <w:sz w:val="28"/>
          <w:szCs w:val="28"/>
        </w:rPr>
        <w:t>6</w:t>
      </w:r>
      <w:r w:rsidR="00DD189E" w:rsidRPr="00A95A07">
        <w:rPr>
          <w:rFonts w:ascii="Montserrat" w:hAnsi="Montserrat"/>
          <w:b/>
          <w:sz w:val="28"/>
          <w:szCs w:val="28"/>
        </w:rPr>
        <w:t>. Please declare any potential or actual conflict of interests which could compromise</w:t>
      </w:r>
      <w:r w:rsidR="00A8600A">
        <w:rPr>
          <w:rFonts w:ascii="Montserrat" w:hAnsi="Montserrat"/>
          <w:b/>
          <w:sz w:val="28"/>
          <w:szCs w:val="28"/>
        </w:rPr>
        <w:t xml:space="preserve"> a decision on supporting this event</w:t>
      </w:r>
      <w:r w:rsidR="00DD189E" w:rsidRPr="00A95A07">
        <w:rPr>
          <w:rFonts w:ascii="Montserrat" w:hAnsi="Montserrat"/>
          <w:b/>
          <w:sz w:val="28"/>
          <w:szCs w:val="28"/>
        </w:rPr>
        <w:t xml:space="preserve"> or bring the process into disrepute.</w:t>
      </w:r>
    </w:p>
    <w:p w14:paraId="266D902A" w14:textId="44929ED4" w:rsidR="00805FB4" w:rsidRDefault="00805FB4" w:rsidP="00DD189E">
      <w:pPr>
        <w:spacing w:line="240" w:lineRule="auto"/>
        <w:rPr>
          <w:rFonts w:ascii="Montserrat" w:hAnsi="Montserrat"/>
          <w:b/>
          <w:sz w:val="28"/>
          <w:szCs w:val="28"/>
        </w:rPr>
      </w:pPr>
    </w:p>
    <w:p w14:paraId="100932FA" w14:textId="77777777" w:rsidR="00805B34" w:rsidRDefault="00805B34" w:rsidP="00DD189E">
      <w:pPr>
        <w:spacing w:line="240" w:lineRule="auto"/>
        <w:rPr>
          <w:rFonts w:ascii="Montserrat" w:hAnsi="Montserrat"/>
          <w:b/>
          <w:sz w:val="28"/>
          <w:szCs w:val="28"/>
        </w:rPr>
      </w:pPr>
    </w:p>
    <w:p w14:paraId="47E40CB9" w14:textId="417A6889" w:rsidR="006171AC" w:rsidRPr="00A95A07" w:rsidRDefault="006171AC" w:rsidP="00DD189E">
      <w:pPr>
        <w:spacing w:line="240" w:lineRule="auto"/>
        <w:rPr>
          <w:rFonts w:ascii="Montserrat" w:hAnsi="Montserrat"/>
          <w:b/>
          <w:sz w:val="28"/>
          <w:szCs w:val="28"/>
        </w:rPr>
      </w:pPr>
      <w:r>
        <w:rPr>
          <w:rFonts w:ascii="Montserrat" w:hAnsi="Montserrat"/>
          <w:b/>
          <w:sz w:val="28"/>
          <w:szCs w:val="28"/>
        </w:rPr>
        <w:t>Signature: ____________________</w:t>
      </w:r>
      <w:r>
        <w:rPr>
          <w:rFonts w:ascii="Montserrat" w:hAnsi="Montserrat"/>
          <w:b/>
          <w:sz w:val="28"/>
          <w:szCs w:val="28"/>
        </w:rPr>
        <w:tab/>
        <w:t>Date: _______________</w:t>
      </w:r>
    </w:p>
    <w:p w14:paraId="05665465" w14:textId="6DF09615" w:rsidR="00800C29" w:rsidRPr="00A95A07" w:rsidRDefault="00800C29" w:rsidP="00DD189E">
      <w:pPr>
        <w:spacing w:line="240" w:lineRule="auto"/>
        <w:rPr>
          <w:rFonts w:ascii="Montserrat" w:hAnsi="Montserrat"/>
          <w:b/>
          <w:sz w:val="28"/>
          <w:szCs w:val="28"/>
        </w:rPr>
      </w:pPr>
    </w:p>
    <w:p w14:paraId="77D69DFE" w14:textId="00F15F11" w:rsidR="00DD189E" w:rsidRPr="00A95A07" w:rsidRDefault="00DD189E" w:rsidP="00D14E1E">
      <w:pPr>
        <w:spacing w:line="240" w:lineRule="auto"/>
        <w:rPr>
          <w:rFonts w:ascii="Montserrat" w:hAnsi="Montserrat"/>
          <w:b/>
          <w:sz w:val="28"/>
          <w:szCs w:val="28"/>
        </w:rPr>
      </w:pPr>
    </w:p>
    <w:sectPr w:rsidR="00DD189E" w:rsidRPr="00A95A07" w:rsidSect="00DE313C">
      <w:footerReference w:type="default" r:id="rId9"/>
      <w:pgSz w:w="12240" w:h="15840" w:code="1"/>
      <w:pgMar w:top="720" w:right="720" w:bottom="720" w:left="720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FDF066" w14:textId="77777777" w:rsidR="00F34A00" w:rsidRDefault="00F34A00" w:rsidP="00CD0F94">
      <w:pPr>
        <w:spacing w:after="0" w:line="240" w:lineRule="auto"/>
      </w:pPr>
      <w:r>
        <w:separator/>
      </w:r>
    </w:p>
  </w:endnote>
  <w:endnote w:type="continuationSeparator" w:id="0">
    <w:p w14:paraId="682844DC" w14:textId="77777777" w:rsidR="00F34A00" w:rsidRDefault="00F34A00" w:rsidP="00CD0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alibri"/>
    <w:charset w:val="00"/>
    <w:family w:val="auto"/>
    <w:pitch w:val="variable"/>
    <w:sig w:usb0="20000207" w:usb1="00000000" w:usb2="00000000" w:usb3="00000000" w:csb0="00000197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62CCBE" w14:textId="0C0D2068" w:rsidR="00CD0F94" w:rsidRPr="00CD0F94" w:rsidRDefault="006171AC" w:rsidP="00712209">
    <w:pPr>
      <w:pStyle w:val="Footer"/>
      <w:jc w:val="center"/>
      <w:rPr>
        <w:rFonts w:ascii="Lucida Console" w:hAnsi="Lucida Console"/>
        <w:sz w:val="28"/>
        <w:szCs w:val="28"/>
      </w:rPr>
    </w:pPr>
    <w:r w:rsidRPr="006171AC">
      <w:rPr>
        <w:noProof/>
        <w:lang w:eastAsia="en-NZ"/>
      </w:rPr>
      <w:drawing>
        <wp:inline distT="0" distB="0" distL="0" distR="0" wp14:anchorId="6EA0FD2F" wp14:editId="02559BEB">
          <wp:extent cx="5731510" cy="913765"/>
          <wp:effectExtent l="0" t="0" r="2540" b="63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1510" cy="9137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3CFAEF" w14:textId="77777777" w:rsidR="00F34A00" w:rsidRDefault="00F34A00" w:rsidP="00CD0F94">
      <w:pPr>
        <w:spacing w:after="0" w:line="240" w:lineRule="auto"/>
      </w:pPr>
      <w:r>
        <w:separator/>
      </w:r>
    </w:p>
  </w:footnote>
  <w:footnote w:type="continuationSeparator" w:id="0">
    <w:p w14:paraId="31CFF3F0" w14:textId="77777777" w:rsidR="00F34A00" w:rsidRDefault="00F34A00" w:rsidP="00CD0F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C6F06"/>
    <w:multiLevelType w:val="hybridMultilevel"/>
    <w:tmpl w:val="66FEB9C0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A5307C"/>
    <w:multiLevelType w:val="hybridMultilevel"/>
    <w:tmpl w:val="CEF08CBE"/>
    <w:lvl w:ilvl="0" w:tplc="31F61FD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6F44C8"/>
    <w:multiLevelType w:val="hybridMultilevel"/>
    <w:tmpl w:val="5D54D996"/>
    <w:lvl w:ilvl="0" w:tplc="A6DCC65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767"/>
    <w:rsid w:val="0000073C"/>
    <w:rsid w:val="00016342"/>
    <w:rsid w:val="00037371"/>
    <w:rsid w:val="00060606"/>
    <w:rsid w:val="00084A79"/>
    <w:rsid w:val="000C4794"/>
    <w:rsid w:val="000C5B81"/>
    <w:rsid w:val="000E5AE9"/>
    <w:rsid w:val="0016439D"/>
    <w:rsid w:val="001A1BDC"/>
    <w:rsid w:val="001C4FF4"/>
    <w:rsid w:val="001E3E23"/>
    <w:rsid w:val="001F1505"/>
    <w:rsid w:val="00207403"/>
    <w:rsid w:val="002128B7"/>
    <w:rsid w:val="00220370"/>
    <w:rsid w:val="002215F6"/>
    <w:rsid w:val="00222288"/>
    <w:rsid w:val="002352BE"/>
    <w:rsid w:val="00282BB8"/>
    <w:rsid w:val="00296484"/>
    <w:rsid w:val="002A523F"/>
    <w:rsid w:val="002D3359"/>
    <w:rsid w:val="002E0548"/>
    <w:rsid w:val="002F7683"/>
    <w:rsid w:val="003159A3"/>
    <w:rsid w:val="0033186F"/>
    <w:rsid w:val="00367B6B"/>
    <w:rsid w:val="003A7373"/>
    <w:rsid w:val="003E6E43"/>
    <w:rsid w:val="00437ED1"/>
    <w:rsid w:val="00450214"/>
    <w:rsid w:val="004663E7"/>
    <w:rsid w:val="004928E6"/>
    <w:rsid w:val="00496AAC"/>
    <w:rsid w:val="004D295E"/>
    <w:rsid w:val="004E0F5D"/>
    <w:rsid w:val="005053B9"/>
    <w:rsid w:val="005313D8"/>
    <w:rsid w:val="0054662B"/>
    <w:rsid w:val="00574545"/>
    <w:rsid w:val="005A2259"/>
    <w:rsid w:val="005F5DB1"/>
    <w:rsid w:val="00606D07"/>
    <w:rsid w:val="006171AC"/>
    <w:rsid w:val="0063443A"/>
    <w:rsid w:val="006B217D"/>
    <w:rsid w:val="00712209"/>
    <w:rsid w:val="00755F00"/>
    <w:rsid w:val="00800C29"/>
    <w:rsid w:val="00805B34"/>
    <w:rsid w:val="00805FB4"/>
    <w:rsid w:val="00822962"/>
    <w:rsid w:val="0083093B"/>
    <w:rsid w:val="008327D0"/>
    <w:rsid w:val="008420C9"/>
    <w:rsid w:val="00856452"/>
    <w:rsid w:val="008F561A"/>
    <w:rsid w:val="00910007"/>
    <w:rsid w:val="009B0BED"/>
    <w:rsid w:val="009D643C"/>
    <w:rsid w:val="009F6187"/>
    <w:rsid w:val="00A24401"/>
    <w:rsid w:val="00A33969"/>
    <w:rsid w:val="00A51B64"/>
    <w:rsid w:val="00A8600A"/>
    <w:rsid w:val="00A95A07"/>
    <w:rsid w:val="00AA74C7"/>
    <w:rsid w:val="00B11202"/>
    <w:rsid w:val="00B1178C"/>
    <w:rsid w:val="00B158F3"/>
    <w:rsid w:val="00B21221"/>
    <w:rsid w:val="00B22C2B"/>
    <w:rsid w:val="00B53362"/>
    <w:rsid w:val="00B577A0"/>
    <w:rsid w:val="00B73E38"/>
    <w:rsid w:val="00B92749"/>
    <w:rsid w:val="00BB2609"/>
    <w:rsid w:val="00BE3089"/>
    <w:rsid w:val="00C01379"/>
    <w:rsid w:val="00C128A7"/>
    <w:rsid w:val="00C7340C"/>
    <w:rsid w:val="00C9374C"/>
    <w:rsid w:val="00CA49AB"/>
    <w:rsid w:val="00CB49A6"/>
    <w:rsid w:val="00CC628E"/>
    <w:rsid w:val="00CD0F94"/>
    <w:rsid w:val="00D00767"/>
    <w:rsid w:val="00D14E1E"/>
    <w:rsid w:val="00D2387B"/>
    <w:rsid w:val="00D77349"/>
    <w:rsid w:val="00D87AA4"/>
    <w:rsid w:val="00D907FE"/>
    <w:rsid w:val="00DD189E"/>
    <w:rsid w:val="00DE313C"/>
    <w:rsid w:val="00DE6608"/>
    <w:rsid w:val="00E25577"/>
    <w:rsid w:val="00E31426"/>
    <w:rsid w:val="00E40893"/>
    <w:rsid w:val="00E40DF0"/>
    <w:rsid w:val="00E50124"/>
    <w:rsid w:val="00E64380"/>
    <w:rsid w:val="00E94B6B"/>
    <w:rsid w:val="00ED24DF"/>
    <w:rsid w:val="00ED3420"/>
    <w:rsid w:val="00F15143"/>
    <w:rsid w:val="00F34A00"/>
    <w:rsid w:val="00F54F98"/>
    <w:rsid w:val="00FA6E85"/>
    <w:rsid w:val="00FB0213"/>
    <w:rsid w:val="00FD62B6"/>
    <w:rsid w:val="00FE0C19"/>
    <w:rsid w:val="00FE4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5F60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8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0767"/>
    <w:pPr>
      <w:ind w:left="720"/>
      <w:contextualSpacing/>
    </w:pPr>
  </w:style>
  <w:style w:type="table" w:styleId="TableGrid">
    <w:name w:val="Table Grid"/>
    <w:basedOn w:val="TableNormal"/>
    <w:uiPriority w:val="39"/>
    <w:rsid w:val="004502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533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33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33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33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336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33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36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E054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D0F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0F94"/>
  </w:style>
  <w:style w:type="paragraph" w:styleId="Footer">
    <w:name w:val="footer"/>
    <w:basedOn w:val="Normal"/>
    <w:link w:val="FooterChar"/>
    <w:uiPriority w:val="99"/>
    <w:unhideWhenUsed/>
    <w:rsid w:val="00CD0F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0F94"/>
  </w:style>
  <w:style w:type="character" w:customStyle="1" w:styleId="UnresolvedMention">
    <w:name w:val="Unresolved Mention"/>
    <w:basedOn w:val="DefaultParagraphFont"/>
    <w:uiPriority w:val="99"/>
    <w:semiHidden/>
    <w:unhideWhenUsed/>
    <w:rsid w:val="000C5B8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24401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8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0767"/>
    <w:pPr>
      <w:ind w:left="720"/>
      <w:contextualSpacing/>
    </w:pPr>
  </w:style>
  <w:style w:type="table" w:styleId="TableGrid">
    <w:name w:val="Table Grid"/>
    <w:basedOn w:val="TableNormal"/>
    <w:uiPriority w:val="39"/>
    <w:rsid w:val="004502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533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33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33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33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336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33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36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E054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D0F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0F94"/>
  </w:style>
  <w:style w:type="paragraph" w:styleId="Footer">
    <w:name w:val="footer"/>
    <w:basedOn w:val="Normal"/>
    <w:link w:val="FooterChar"/>
    <w:uiPriority w:val="99"/>
    <w:unhideWhenUsed/>
    <w:rsid w:val="00CD0F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0F94"/>
  </w:style>
  <w:style w:type="character" w:customStyle="1" w:styleId="UnresolvedMention">
    <w:name w:val="Unresolved Mention"/>
    <w:basedOn w:val="DefaultParagraphFont"/>
    <w:uiPriority w:val="99"/>
    <w:semiHidden/>
    <w:unhideWhenUsed/>
    <w:rsid w:val="000C5B8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2440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8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ents@marlborough.govt.n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5DA5CD5F</Template>
  <TotalTime>0</TotalTime>
  <Pages>4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Nelson City Council</Company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Gabrielle Thorpe</dc:creator>
  <cp:lastModifiedBy>Alex Nelson</cp:lastModifiedBy>
  <cp:revision>2</cp:revision>
  <cp:lastPrinted>2021-04-21T22:33:00Z</cp:lastPrinted>
  <dcterms:created xsi:type="dcterms:W3CDTF">2021-05-05T04:37:00Z</dcterms:created>
  <dcterms:modified xsi:type="dcterms:W3CDTF">2021-05-05T04:37:00Z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A2016599</vt:lpwstr>
  </property>
  <property fmtid="{D5CDD505-2E9C-101B-9397-08002B2CF9AE}" pid="4" name="Objective-Title">
    <vt:lpwstr>Nelson City Event Fund Application Form</vt:lpwstr>
  </property>
  <property fmtid="{D5CDD505-2E9C-101B-9397-08002B2CF9AE}" pid="5" name="Objective-Comment">
    <vt:lpwstr/>
  </property>
  <property fmtid="{D5CDD505-2E9C-101B-9397-08002B2CF9AE}" pid="6" name="Objective-CreationStamp">
    <vt:filetime>2018-07-23T03:52:39Z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2018-08-15T21:55:42Z</vt:filetime>
  </property>
  <property fmtid="{D5CDD505-2E9C-101B-9397-08002B2CF9AE}" pid="10" name="Objective-ModificationStamp">
    <vt:filetime>2018-08-15T21:55:44Z</vt:filetime>
  </property>
  <property fmtid="{D5CDD505-2E9C-101B-9397-08002B2CF9AE}" pid="11" name="Objective-Owner">
    <vt:lpwstr>Gabrielle Thorpe</vt:lpwstr>
  </property>
  <property fmtid="{D5CDD505-2E9C-101B-9397-08002B2CF9AE}" pid="12" name="Objective-Path">
    <vt:lpwstr>TARDIS:Strategic Planning and Policy:Nelson City Council Policies and Strategies:Events Strategy:Events Strategy funding-NRDA:</vt:lpwstr>
  </property>
  <property fmtid="{D5CDD505-2E9C-101B-9397-08002B2CF9AE}" pid="13" name="Objective-Parent">
    <vt:lpwstr>Events Strategy funding-NRDA</vt:lpwstr>
  </property>
  <property fmtid="{D5CDD505-2E9C-101B-9397-08002B2CF9AE}" pid="14" name="Objective-State">
    <vt:lpwstr>Published</vt:lpwstr>
  </property>
  <property fmtid="{D5CDD505-2E9C-101B-9397-08002B2CF9AE}" pid="15" name="Objective-Version">
    <vt:lpwstr>7.0</vt:lpwstr>
  </property>
  <property fmtid="{D5CDD505-2E9C-101B-9397-08002B2CF9AE}" pid="16" name="Objective-VersionNumber">
    <vt:r8>8</vt:r8>
  </property>
  <property fmtid="{D5CDD505-2E9C-101B-9397-08002B2CF9AE}" pid="17" name="Objective-VersionComment">
    <vt:lpwstr/>
  </property>
  <property fmtid="{D5CDD505-2E9C-101B-9397-08002B2CF9AE}" pid="18" name="Objective-FileNumber">
    <vt:lpwstr>qA4365</vt:lpwstr>
  </property>
  <property fmtid="{D5CDD505-2E9C-101B-9397-08002B2CF9AE}" pid="19" name="Objective-Classification">
    <vt:lpwstr>[Inherited - Council]</vt:lpwstr>
  </property>
  <property fmtid="{D5CDD505-2E9C-101B-9397-08002B2CF9AE}" pid="20" name="Objective-Caveats">
    <vt:lpwstr/>
  </property>
  <property fmtid="{D5CDD505-2E9C-101B-9397-08002B2CF9AE}" pid="21" name="Objective-Contract Number [system]">
    <vt:lpwstr/>
  </property>
  <property fmtid="{D5CDD505-2E9C-101B-9397-08002B2CF9AE}" pid="22" name="Objective-Project ID [system]">
    <vt:lpwstr/>
  </property>
  <property fmtid="{D5CDD505-2E9C-101B-9397-08002B2CF9AE}" pid="23" name="Objective-Service Request Id [system]">
    <vt:lpwstr/>
  </property>
  <property fmtid="{D5CDD505-2E9C-101B-9397-08002B2CF9AE}" pid="24" name="Objective-Organisation [system]">
    <vt:lpwstr/>
  </property>
  <property fmtid="{D5CDD505-2E9C-101B-9397-08002B2CF9AE}" pid="25" name="Objective-NCS Reference Number [system]">
    <vt:lpwstr/>
  </property>
  <property fmtid="{D5CDD505-2E9C-101B-9397-08002B2CF9AE}" pid="26" name="Objective-NCS System Area [system]">
    <vt:lpwstr/>
  </property>
  <property fmtid="{D5CDD505-2E9C-101B-9397-08002B2CF9AE}" pid="27" name="Objective-PPR Links [system]">
    <vt:lpwstr/>
  </property>
  <property fmtid="{D5CDD505-2E9C-101B-9397-08002B2CF9AE}" pid="28" name="Objective-Review By [system]">
    <vt:lpwstr/>
  </property>
  <property fmtid="{D5CDD505-2E9C-101B-9397-08002B2CF9AE}" pid="29" name="Objective-Reviewer [system]">
    <vt:lpwstr/>
  </property>
  <property fmtid="{D5CDD505-2E9C-101B-9397-08002B2CF9AE}" pid="30" name="Objective-Department [system]">
    <vt:lpwstr/>
  </property>
</Properties>
</file>